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7A" w:rsidRDefault="0050465B" w:rsidP="00AC257A">
      <w:r>
        <w:rPr>
          <w:noProof/>
        </w:rPr>
        <mc:AlternateContent>
          <mc:Choice Requires="wps">
            <w:drawing>
              <wp:anchor distT="0" distB="0" distL="114300" distR="114300" simplePos="0" relativeHeight="251655168" behindDoc="0" locked="0" layoutInCell="1" allowOverlap="1">
                <wp:simplePos x="0" y="0"/>
                <wp:positionH relativeFrom="margin">
                  <wp:posOffset>1906905</wp:posOffset>
                </wp:positionH>
                <wp:positionV relativeFrom="page">
                  <wp:posOffset>903605</wp:posOffset>
                </wp:positionV>
                <wp:extent cx="4197985" cy="338137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C4B" w:rsidRDefault="000A0C4B" w:rsidP="00AC257A">
                            <w:pPr>
                              <w:pStyle w:val="Titel-module"/>
                            </w:pPr>
                            <w:r w:rsidRPr="008A0408">
                              <w:t>Plaatsbepaling en navigatie</w:t>
                            </w:r>
                          </w:p>
                          <w:p w:rsidR="000A0C4B" w:rsidRDefault="000A0C4B" w:rsidP="00AC257A">
                            <w:pPr>
                              <w:pStyle w:val="Titel-module"/>
                              <w:rPr>
                                <w:sz w:val="56"/>
                                <w:szCs w:val="56"/>
                              </w:rPr>
                            </w:pPr>
                            <w:r>
                              <w:rPr>
                                <w:sz w:val="56"/>
                                <w:szCs w:val="56"/>
                              </w:rPr>
                              <w:t>Portfolio H4</w:t>
                            </w:r>
                          </w:p>
                          <w:p w:rsidR="000A0C4B" w:rsidRDefault="000A0C4B" w:rsidP="00AC257A">
                            <w:pPr>
                              <w:pStyle w:val="Titel-module"/>
                              <w:rPr>
                                <w:sz w:val="56"/>
                                <w:szCs w:val="56"/>
                              </w:rPr>
                            </w:pPr>
                            <w:r>
                              <w:rPr>
                                <w:sz w:val="56"/>
                                <w:szCs w:val="56"/>
                              </w:rPr>
                              <w:t>Versie 2013-2014</w:t>
                            </w:r>
                          </w:p>
                          <w:p w:rsidR="000A0C4B" w:rsidRPr="006F1DF2" w:rsidRDefault="000A0C4B" w:rsidP="00AC257A">
                            <w:pPr>
                              <w:pStyle w:val="Titel-module"/>
                              <w:rPr>
                                <w:sz w:val="56"/>
                                <w:szCs w:val="56"/>
                              </w:rPr>
                            </w:pPr>
                          </w:p>
                          <w:p w:rsidR="000A0C4B" w:rsidRPr="00E455A5" w:rsidRDefault="000A0C4B" w:rsidP="00AC257A">
                            <w:pPr>
                              <w:pStyle w:val="Titel-modu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0.15pt;margin-top:71.15pt;width:330.55pt;height:26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" stroked="f">
                <v:textbox>
                  <w:txbxContent>
                    <w:p w:rsidR="000A0C4B" w:rsidRDefault="000A0C4B" w:rsidP="00AC257A">
                      <w:pPr>
                        <w:pStyle w:val="Titel-module"/>
                      </w:pPr>
                      <w:r w:rsidRPr="008A0408">
                        <w:t>Plaatsbepaling en navigatie</w:t>
                      </w:r>
                    </w:p>
                    <w:p w:rsidR="000A0C4B" w:rsidRDefault="000A0C4B" w:rsidP="00AC257A">
                      <w:pPr>
                        <w:pStyle w:val="Titel-module"/>
                        <w:rPr>
                          <w:sz w:val="56"/>
                          <w:szCs w:val="56"/>
                        </w:rPr>
                      </w:pPr>
                      <w:r>
                        <w:rPr>
                          <w:sz w:val="56"/>
                          <w:szCs w:val="56"/>
                        </w:rPr>
                        <w:t>Portfolio H4</w:t>
                      </w:r>
                    </w:p>
                    <w:p w:rsidR="000A0C4B" w:rsidRDefault="000A0C4B" w:rsidP="00AC257A">
                      <w:pPr>
                        <w:pStyle w:val="Titel-module"/>
                        <w:rPr>
                          <w:sz w:val="56"/>
                          <w:szCs w:val="56"/>
                        </w:rPr>
                      </w:pPr>
                      <w:r>
                        <w:rPr>
                          <w:sz w:val="56"/>
                          <w:szCs w:val="56"/>
                        </w:rPr>
                        <w:t>Versie 2013-2014</w:t>
                      </w:r>
                    </w:p>
                    <w:p w:rsidR="000A0C4B" w:rsidRPr="006F1DF2" w:rsidRDefault="000A0C4B" w:rsidP="00AC257A">
                      <w:pPr>
                        <w:pStyle w:val="Titel-module"/>
                        <w:rPr>
                          <w:sz w:val="56"/>
                          <w:szCs w:val="56"/>
                        </w:rPr>
                      </w:pPr>
                    </w:p>
                    <w:p w:rsidR="000A0C4B" w:rsidRPr="00E455A5" w:rsidRDefault="000A0C4B" w:rsidP="00AC257A">
                      <w:pPr>
                        <w:pStyle w:val="Titel-module"/>
                      </w:pPr>
                    </w:p>
                  </w:txbxContent>
                </v:textbox>
                <w10:wrap anchorx="margin" anchory="page"/>
              </v:shape>
            </w:pict>
          </mc:Fallback>
        </mc:AlternateContent>
      </w:r>
    </w:p>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p w:rsidR="00AC257A" w:rsidRDefault="00AC257A" w:rsidP="00AC257A">
      <w:r>
        <w:t xml:space="preserve">Dhr. </w:t>
      </w:r>
      <w:r w:rsidR="00151B66">
        <w:t>T. André</w:t>
      </w:r>
    </w:p>
    <w:p w:rsidR="00AC257A" w:rsidRDefault="00151B66" w:rsidP="00AC257A">
      <w:r>
        <w:t>Dhr. M.G.</w:t>
      </w:r>
      <w:r w:rsidR="00AC257A">
        <w:t xml:space="preserve"> </w:t>
      </w:r>
      <w:r>
        <w:t>Jansen</w:t>
      </w:r>
      <w:r w:rsidR="00AC257A">
        <w:br w:type="page"/>
      </w:r>
    </w:p>
    <w:p w:rsidR="00AC257A" w:rsidRDefault="00AC257A" w:rsidP="00AC257A"/>
    <w:p w:rsidR="00AC257A" w:rsidRDefault="00AC257A" w:rsidP="00AC257A">
      <w:r>
        <w:t>Beste H4-leerling,</w:t>
      </w:r>
    </w:p>
    <w:p w:rsidR="00AC257A" w:rsidRDefault="00AC257A" w:rsidP="00AC257A"/>
    <w:p w:rsidR="00AC257A" w:rsidRDefault="00AC257A" w:rsidP="00AC257A">
      <w:r>
        <w:t>Voor je ligt je Portfolio. Dit is een belangrijk document omdat je het nodig hebt voor jouw eindcijfer van deze module. In dit portfolio zijn alle opgaven opgenomen die horen bij de module. Je vindt ze ook terug in de reader van Plaatsbepaling en Navigatie. Het is echter de bedoeling dat je de opdrachten in dit portfolio maakt. Het portfolio blijft op school maar het moet aan het eind van de module volledig zijn ingevuld. Uiteindelijk vormt dit portfolio een belangrijk onderdeel van je eindcijfer. Digitale portfolio’s kunnen wij helaas niet goed</w:t>
      </w:r>
      <w:r w:rsidR="005A3DF9">
        <w:t xml:space="preserve"> </w:t>
      </w:r>
      <w:r>
        <w:t xml:space="preserve">rekenen. </w:t>
      </w:r>
    </w:p>
    <w:p w:rsidR="00AC257A" w:rsidRDefault="00AC257A" w:rsidP="00AC257A"/>
    <w:p w:rsidR="00AC257A" w:rsidRDefault="00151B66" w:rsidP="00AC257A">
      <w:r>
        <w:t>AET</w:t>
      </w:r>
    </w:p>
    <w:p w:rsidR="00AC257A" w:rsidRDefault="00AC257A" w:rsidP="00AC257A">
      <w:r>
        <w:t>JNM</w:t>
      </w:r>
    </w:p>
    <w:p w:rsidR="00AC257A" w:rsidRDefault="00151B66" w:rsidP="00AC257A">
      <w:r>
        <w:t>2013</w:t>
      </w:r>
      <w:r w:rsidR="00AC257A">
        <w:br w:type="page"/>
      </w:r>
      <w:r w:rsidR="00AC257A" w:rsidRPr="00FF0E11">
        <w:rPr>
          <w:b/>
        </w:rPr>
        <w:lastRenderedPageBreak/>
        <w:t>Opdrachten</w:t>
      </w:r>
    </w:p>
    <w:p w:rsidR="00AC257A" w:rsidRDefault="00AC257A" w:rsidP="00AC257A"/>
    <w:p w:rsidR="00AC257A" w:rsidRPr="00FF0E11" w:rsidRDefault="00AC257A" w:rsidP="00AC257A">
      <w:pPr>
        <w:rPr>
          <w:b/>
        </w:rPr>
      </w:pPr>
      <w:r w:rsidRPr="00FF0E11">
        <w:rPr>
          <w:b/>
        </w:rPr>
        <w:t>1.1 Route</w:t>
      </w:r>
      <w:r w:rsidRPr="00FF0E11">
        <w:rPr>
          <w:b/>
        </w:rPr>
        <w:tab/>
      </w:r>
    </w:p>
    <w:p w:rsidR="00AC257A" w:rsidRDefault="00AC257A" w:rsidP="00AC257A">
      <w:r>
        <w:t xml:space="preserve">Stel je voor dat je de route van je huis naar school moet uitleggen aan een onbekend persoon. </w:t>
      </w:r>
    </w:p>
    <w:p w:rsidR="00AC257A" w:rsidRDefault="00AC257A" w:rsidP="00AC257A">
      <w:r w:rsidRPr="00FF0E11">
        <w:rPr>
          <w:b/>
        </w:rPr>
        <w:t>a.</w:t>
      </w:r>
      <w:r>
        <w:tab/>
        <w:t xml:space="preserve">Maak uit je geheugen een routebeschrijving en noteer enkele opvallende herkenningspunten. </w:t>
      </w:r>
    </w:p>
    <w:p w:rsidR="00AC257A" w:rsidRDefault="00AC257A" w:rsidP="00AC257A"/>
    <w:p w:rsidR="00AC257A" w:rsidRDefault="00AC257A" w:rsidP="00AC257A">
      <w:pPr>
        <w:pBdr>
          <w:top w:val="single" w:sz="12" w:space="1" w:color="auto"/>
          <w:bottom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top w:val="single" w:sz="12" w:space="1" w:color="auto"/>
          <w:bottom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 w:rsidR="00AC257A" w:rsidRDefault="00AC257A" w:rsidP="00AC257A">
      <w:r w:rsidRPr="00FF0E11">
        <w:rPr>
          <w:b/>
        </w:rPr>
        <w:t>b</w:t>
      </w:r>
      <w:r>
        <w:t>.</w:t>
      </w:r>
      <w:r>
        <w:tab/>
        <w:t>Maak ook een schematische tekening van de route. Noteer in de tekening het noorden, oosten, zuiden en westen.</w:t>
      </w:r>
    </w:p>
    <w:p w:rsidR="00AC257A" w:rsidRDefault="00AC257A" w:rsidP="00AC257A"/>
    <w:p w:rsidR="00AC257A" w:rsidRDefault="00AC257A" w:rsidP="00AC257A"/>
    <w:p w:rsidR="00AC257A" w:rsidRDefault="0050465B" w:rsidP="00AC257A">
      <w:r>
        <w:rPr>
          <w:noProof/>
        </w:rPr>
        <mc:AlternateContent>
          <mc:Choice Requires="wpc">
            <w:drawing>
              <wp:inline distT="0" distB="0" distL="0" distR="0">
                <wp:extent cx="5715000" cy="3429000"/>
                <wp:effectExtent l="4445" t="20320" r="24130" b="0"/>
                <wp:docPr id="11" name="Papier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6"/>
                        <wps:cNvSpPr>
                          <a:spLocks noChangeArrowheads="1"/>
                        </wps:cNvSpPr>
                        <wps:spPr bwMode="auto">
                          <a:xfrm>
                            <a:off x="114300" y="0"/>
                            <a:ext cx="5600700" cy="3314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051822" id="Papier 5"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rect id="Rectangle 6" o:spid="_x0000_s1028" style="position:absolute;left:1143;width:5600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" strokeweight="3pt"/>
                <w10:anchorlock/>
              </v:group>
            </w:pict>
          </mc:Fallback>
        </mc:AlternateContent>
      </w:r>
    </w:p>
    <w:p w:rsidR="00AC257A" w:rsidRPr="00FF0E11" w:rsidRDefault="00AC257A" w:rsidP="00AC257A">
      <w:pPr>
        <w:rPr>
          <w:b/>
        </w:rPr>
      </w:pPr>
      <w:r>
        <w:br w:type="page"/>
      </w:r>
      <w:r w:rsidRPr="00FF0E11">
        <w:rPr>
          <w:b/>
        </w:rPr>
        <w:lastRenderedPageBreak/>
        <w:t>1.2 Google Earth</w:t>
      </w:r>
    </w:p>
    <w:p w:rsidR="00AC257A" w:rsidRDefault="00AC257A" w:rsidP="00AC257A">
      <w:r>
        <w:t xml:space="preserve">Ga naar de computer en open het programma Google Earth. Het kan zijn dat je nog nooit met Google Earth hebt gewerkt. Bijlage 1 bevat een beknopte handleiding voor Google Earth 4.1. Het programma heeft een helpfunctie. </w:t>
      </w:r>
    </w:p>
    <w:p w:rsidR="00AC257A" w:rsidRDefault="00AC257A" w:rsidP="00AC257A">
      <w:r>
        <w:t xml:space="preserve">Een handleiding kun je downloaden van internet ►URL1:  </w:t>
      </w:r>
    </w:p>
    <w:p w:rsidR="00AC257A" w:rsidRDefault="00AC257A" w:rsidP="00AC257A">
      <w:pPr>
        <w:numPr>
          <w:ilvl w:val="0"/>
          <w:numId w:val="2"/>
        </w:numPr>
      </w:pPr>
      <w:r>
        <w:t>Plaats een plaatsaanduiding (placemark) op je woonhuis.</w:t>
      </w:r>
    </w:p>
    <w:p w:rsidR="00AC257A" w:rsidRDefault="00AC257A" w:rsidP="00AC257A">
      <w:pPr>
        <w:ind w:left="360"/>
      </w:pPr>
      <w:r>
        <w:t>b.</w:t>
      </w:r>
      <w:r>
        <w:tab/>
        <w:t xml:space="preserve">      Plaats ook een plaatsaanduiding op de school. </w:t>
      </w:r>
    </w:p>
    <w:p w:rsidR="00AC257A" w:rsidRDefault="00AC257A" w:rsidP="00AC257A">
      <w:pPr>
        <w:ind w:left="1080" w:hanging="720"/>
      </w:pPr>
      <w:r>
        <w:t>c.</w:t>
      </w:r>
      <w:r>
        <w:tab/>
        <w:t xml:space="preserve">Maak een routeplanner. Speel de route af. Je vliegt nu virtueel op een hoogte van                                                                   ongeveer 100 - 300 m boven de route. </w:t>
      </w:r>
    </w:p>
    <w:p w:rsidR="00AC257A" w:rsidRDefault="00AC257A" w:rsidP="00AC257A">
      <w:pPr>
        <w:tabs>
          <w:tab w:val="left" w:pos="1080"/>
        </w:tabs>
        <w:ind w:left="1080" w:hanging="720"/>
      </w:pPr>
      <w:r>
        <w:t>d.</w:t>
      </w:r>
      <w:r>
        <w:tab/>
        <w:t>Komt de route in Google Earth overeen met de route die jij iedere ochtend neemt? Zo nee, geef een verklaring voor het verschil.</w:t>
      </w:r>
    </w:p>
    <w:p w:rsidR="00AC257A" w:rsidRDefault="005A3DF9" w:rsidP="00AC257A">
      <w:pPr>
        <w:tabs>
          <w:tab w:val="left" w:pos="1080"/>
        </w:tabs>
        <w:ind w:left="1080" w:hanging="720"/>
      </w:pPr>
      <w:r>
        <w:tab/>
      </w:r>
      <w:r w:rsidR="00AC257A">
        <w:t>De verklaring voor het verschil is: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7A" w:rsidRDefault="00AC257A" w:rsidP="00AC257A">
      <w:pPr>
        <w:tabs>
          <w:tab w:val="left" w:pos="1080"/>
        </w:tabs>
        <w:ind w:left="1080" w:hanging="720"/>
      </w:pPr>
    </w:p>
    <w:p w:rsidR="00AC257A" w:rsidRDefault="00AC257A" w:rsidP="00AC257A">
      <w:pPr>
        <w:tabs>
          <w:tab w:val="left" w:pos="1080"/>
        </w:tabs>
        <w:ind w:left="1080" w:hanging="720"/>
      </w:pPr>
    </w:p>
    <w:p w:rsidR="00AC257A" w:rsidRPr="00FF0E11" w:rsidRDefault="00AC257A" w:rsidP="00AC257A">
      <w:pPr>
        <w:tabs>
          <w:tab w:val="left" w:pos="1080"/>
        </w:tabs>
        <w:ind w:left="1080" w:hanging="720"/>
        <w:rPr>
          <w:b/>
        </w:rPr>
      </w:pPr>
      <w:r w:rsidRPr="00FF0E11">
        <w:rPr>
          <w:b/>
        </w:rPr>
        <w:t>2. Vraag</w:t>
      </w:r>
    </w:p>
    <w:p w:rsidR="00AC257A" w:rsidRDefault="00AC257A" w:rsidP="00AC257A">
      <w:pPr>
        <w:tabs>
          <w:tab w:val="left" w:pos="1080"/>
        </w:tabs>
        <w:ind w:left="1080" w:hanging="720"/>
      </w:pPr>
      <w:r>
        <w:t>a.</w:t>
      </w:r>
      <w:r>
        <w:tab/>
      </w:r>
      <w:r w:rsidR="00825F36">
        <w:t xml:space="preserve">Zoek op Youtube op Stephen Wiltshire Rome. </w:t>
      </w:r>
      <w:r>
        <w:t>Bekijk de</w:t>
      </w:r>
      <w:r w:rsidR="00825F36">
        <w:t xml:space="preserve">ze </w:t>
      </w:r>
      <w:r>
        <w:t>video</w:t>
      </w:r>
      <w:r w:rsidR="00825F36">
        <w:t>.</w:t>
      </w:r>
      <w:r>
        <w:t xml:space="preserve"> </w:t>
      </w:r>
    </w:p>
    <w:p w:rsidR="00AC257A" w:rsidRDefault="00AC257A" w:rsidP="00AC257A">
      <w:pPr>
        <w:pBdr>
          <w:bottom w:val="single" w:sz="12" w:space="1" w:color="auto"/>
        </w:pBdr>
        <w:tabs>
          <w:tab w:val="left" w:pos="1080"/>
        </w:tabs>
        <w:ind w:left="1080" w:hanging="720"/>
      </w:pPr>
      <w:r>
        <w:t>b.</w:t>
      </w:r>
      <w:r>
        <w:tab/>
        <w:t>Is een dergelijk visueel geheugen een voordeel bij navigatie? Waarom wel/niet?</w:t>
      </w:r>
    </w:p>
    <w:p w:rsidR="00AC257A" w:rsidRDefault="00AC257A" w:rsidP="00AC257A">
      <w:pPr>
        <w:pBdr>
          <w:bottom w:val="single" w:sz="12" w:space="1" w:color="auto"/>
        </w:pBdr>
        <w:tabs>
          <w:tab w:val="left" w:pos="1080"/>
        </w:tabs>
        <w:ind w:left="1080" w:hanging="720"/>
      </w:pPr>
    </w:p>
    <w:p w:rsidR="00AC257A" w:rsidRDefault="00AC257A" w:rsidP="00AC257A">
      <w:pPr>
        <w:tabs>
          <w:tab w:val="left" w:pos="1080"/>
        </w:tabs>
        <w:ind w:left="1080" w:hanging="720"/>
      </w:pPr>
    </w:p>
    <w:p w:rsidR="00AC257A" w:rsidRDefault="00AC257A" w:rsidP="00AC257A">
      <w:pPr>
        <w:pBdr>
          <w:top w:val="single" w:sz="12" w:space="1" w:color="auto"/>
          <w:bottom w:val="single" w:sz="12" w:space="1" w:color="auto"/>
        </w:pBdr>
        <w:tabs>
          <w:tab w:val="left" w:pos="360"/>
        </w:tabs>
        <w:ind w:left="360"/>
      </w:pPr>
    </w:p>
    <w:p w:rsidR="00AC257A" w:rsidRDefault="00AC257A" w:rsidP="00AC257A">
      <w:pPr>
        <w:tabs>
          <w:tab w:val="left" w:pos="360"/>
        </w:tabs>
        <w:ind w:left="360"/>
      </w:pPr>
    </w:p>
    <w:p w:rsidR="00AC257A" w:rsidRPr="00FF0E11" w:rsidRDefault="00AC257A" w:rsidP="00AC257A">
      <w:pPr>
        <w:tabs>
          <w:tab w:val="left" w:pos="360"/>
        </w:tabs>
        <w:ind w:left="360"/>
        <w:rPr>
          <w:b/>
        </w:rPr>
      </w:pPr>
      <w:r w:rsidRPr="00FF0E11">
        <w:rPr>
          <w:b/>
        </w:rPr>
        <w:t>3.1 Herkenningspunten</w:t>
      </w:r>
    </w:p>
    <w:p w:rsidR="00AC257A" w:rsidRDefault="00AC257A" w:rsidP="00AC257A">
      <w:pPr>
        <w:tabs>
          <w:tab w:val="left" w:pos="360"/>
        </w:tabs>
        <w:ind w:left="360"/>
      </w:pPr>
      <w:r>
        <w:t xml:space="preserve">In Nederland komt het nauwelijks voor, maar stel je voor dat je verdwaald bent en dat ieder hulpmiddel ontbreekt. Er is geen wegbewijzering, je bent je plattegronden vergeten en in de huurauto ontbreekt een gps-ontvanger. En de benzine is ook bijna op. </w:t>
      </w:r>
    </w:p>
    <w:p w:rsidR="00AC257A" w:rsidRDefault="00AC257A" w:rsidP="00AC257A">
      <w:pPr>
        <w:tabs>
          <w:tab w:val="left" w:pos="360"/>
        </w:tabs>
        <w:ind w:left="360"/>
      </w:pPr>
      <w:r>
        <w:t>Noem minstens drie mogelijke herkenningspunten op het land of in de lucht die je kunnen helpen bij het navigeren naar het doel van bestemming.</w:t>
      </w:r>
    </w:p>
    <w:p w:rsidR="00AC257A" w:rsidRDefault="00AC257A" w:rsidP="00AC257A">
      <w:pPr>
        <w:tabs>
          <w:tab w:val="left" w:pos="360"/>
        </w:tabs>
        <w:ind w:left="360"/>
      </w:pPr>
    </w:p>
    <w:p w:rsidR="00AC257A" w:rsidRDefault="00AC257A" w:rsidP="00AC257A">
      <w:pPr>
        <w:tabs>
          <w:tab w:val="left" w:pos="1080"/>
        </w:tabs>
        <w:ind w:left="1080" w:hanging="720"/>
      </w:pPr>
      <w:r>
        <w:t>1)</w:t>
      </w:r>
    </w:p>
    <w:p w:rsidR="00AC257A" w:rsidRDefault="00AC257A" w:rsidP="00AC257A">
      <w:pPr>
        <w:pBdr>
          <w:top w:val="single" w:sz="12" w:space="1" w:color="auto"/>
          <w:bottom w:val="single" w:sz="12" w:space="1" w:color="auto"/>
        </w:pBdr>
        <w:tabs>
          <w:tab w:val="left" w:pos="360"/>
        </w:tabs>
        <w:ind w:left="360"/>
      </w:pPr>
      <w:r>
        <w:t>2)</w:t>
      </w:r>
    </w:p>
    <w:p w:rsidR="00AC257A" w:rsidRDefault="00AC257A" w:rsidP="00AC257A">
      <w:pPr>
        <w:tabs>
          <w:tab w:val="left" w:pos="1080"/>
        </w:tabs>
        <w:ind w:left="1080" w:hanging="720"/>
      </w:pPr>
      <w:r>
        <w:t>3)</w:t>
      </w:r>
    </w:p>
    <w:p w:rsidR="00AC257A" w:rsidRDefault="00AC257A" w:rsidP="00AC257A">
      <w:pPr>
        <w:pBdr>
          <w:top w:val="single" w:sz="12" w:space="1" w:color="auto"/>
          <w:bottom w:val="single" w:sz="12" w:space="1" w:color="auto"/>
        </w:pBdr>
        <w:tabs>
          <w:tab w:val="left" w:pos="360"/>
        </w:tabs>
        <w:ind w:left="360"/>
      </w:pPr>
    </w:p>
    <w:p w:rsidR="00AC257A" w:rsidRDefault="00AC257A" w:rsidP="00AC257A">
      <w:pPr>
        <w:tabs>
          <w:tab w:val="left" w:pos="360"/>
        </w:tabs>
      </w:pPr>
    </w:p>
    <w:p w:rsidR="00AC257A" w:rsidRPr="00FF0E11" w:rsidRDefault="00AC257A" w:rsidP="00AC257A">
      <w:pPr>
        <w:tabs>
          <w:tab w:val="left" w:pos="360"/>
        </w:tabs>
        <w:rPr>
          <w:b/>
        </w:rPr>
      </w:pPr>
      <w:r w:rsidRPr="00FF0E11">
        <w:rPr>
          <w:b/>
        </w:rPr>
        <w:t>3.2 Google Earth 2</w:t>
      </w:r>
    </w:p>
    <w:p w:rsidR="00AC257A" w:rsidRDefault="00AC257A" w:rsidP="00AC257A">
      <w:pPr>
        <w:tabs>
          <w:tab w:val="left" w:pos="360"/>
        </w:tabs>
      </w:pPr>
      <w:r>
        <w:t xml:space="preserve">In deze opdracht werk je in tweetallen. Doe de opdracht om de beurt. </w:t>
      </w:r>
    </w:p>
    <w:p w:rsidR="00AC257A" w:rsidRDefault="00AC257A" w:rsidP="00AC257A">
      <w:pPr>
        <w:tabs>
          <w:tab w:val="left" w:pos="360"/>
        </w:tabs>
      </w:pPr>
      <w:r>
        <w:t xml:space="preserve">Ga naar de computer en open het programma Google Earth. Open de route van huis naar school uit opdracht 1.2. Eén persoon van het tweetal gaat nu virtueel verdwalen. Je partner plaatst een plaatsaanduiding op maximaal 300 meter naast de route die je dagelijks neemt van huis naar school. Noem de plaatsaanduiding “verdwaalde positie”. Kijk maximaal 10 seconden naar je verdwaalde positie. </w:t>
      </w:r>
    </w:p>
    <w:p w:rsidR="00AC257A" w:rsidRDefault="00AC257A" w:rsidP="00AC257A">
      <w:pPr>
        <w:tabs>
          <w:tab w:val="left" w:pos="360"/>
        </w:tabs>
      </w:pPr>
      <w:r>
        <w:t>a.</w:t>
      </w:r>
      <w:r>
        <w:tab/>
        <w:t>Maak uit je geheugen een nieuwe routebeschrijving van de plaatsaanduiding “verdwaalde positie” naar school. Maak ook een schematische tekening van de route. Noteer in de tekening het noorden, oosten, zuiden en westen.</w:t>
      </w:r>
    </w:p>
    <w:p w:rsidR="00AC257A" w:rsidRDefault="00AC257A" w:rsidP="00AC257A">
      <w:pPr>
        <w:tabs>
          <w:tab w:val="left" w:pos="360"/>
        </w:tabs>
      </w:pPr>
    </w:p>
    <w:p w:rsidR="00AC257A" w:rsidRDefault="00AC257A" w:rsidP="00AC257A">
      <w:pPr>
        <w:tabs>
          <w:tab w:val="left" w:pos="360"/>
        </w:tabs>
      </w:pPr>
    </w:p>
    <w:p w:rsidR="00AC257A" w:rsidRPr="00FF0E11" w:rsidRDefault="00AC257A" w:rsidP="00AC257A">
      <w:pPr>
        <w:rPr>
          <w:b/>
        </w:rPr>
      </w:pPr>
      <w:r w:rsidRPr="00FF0E11">
        <w:rPr>
          <w:b/>
        </w:rPr>
        <w:t>Routebeschrijving:</w:t>
      </w:r>
    </w:p>
    <w:p w:rsidR="00AC257A" w:rsidRDefault="00AC257A" w:rsidP="00AC257A">
      <w:pPr>
        <w:pBdr>
          <w:top w:val="single" w:sz="12" w:space="1" w:color="auto"/>
          <w:bottom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pPr>
    </w:p>
    <w:p w:rsidR="00AC257A" w:rsidRPr="00FF0E11" w:rsidRDefault="00AC257A" w:rsidP="00AC257A">
      <w:pPr>
        <w:tabs>
          <w:tab w:val="left" w:pos="360"/>
        </w:tabs>
        <w:rPr>
          <w:b/>
        </w:rPr>
      </w:pPr>
      <w:r w:rsidRPr="00FF0E11">
        <w:rPr>
          <w:b/>
        </w:rPr>
        <w:t>Schets verdwaalde route:</w:t>
      </w:r>
    </w:p>
    <w:p w:rsidR="00AC257A" w:rsidRDefault="0050465B" w:rsidP="00AC257A">
      <w:pPr>
        <w:tabs>
          <w:tab w:val="left" w:pos="360"/>
        </w:tabs>
      </w:pPr>
      <w:r>
        <w:rPr>
          <w:noProof/>
        </w:rPr>
        <mc:AlternateContent>
          <mc:Choice Requires="wpc">
            <w:drawing>
              <wp:inline distT="0" distB="0" distL="0" distR="0">
                <wp:extent cx="5715000" cy="3429000"/>
                <wp:effectExtent l="4445" t="0" r="24130" b="0"/>
                <wp:docPr id="6" name="Papier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9"/>
                        <wps:cNvSpPr>
                          <a:spLocks noChangeArrowheads="1"/>
                        </wps:cNvSpPr>
                        <wps:spPr bwMode="auto">
                          <a:xfrm>
                            <a:off x="114300" y="114300"/>
                            <a:ext cx="5600700" cy="32004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2E2BFD" id="Papier 8"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">
                <v:shape id="_x0000_s1027" type="#_x0000_t75" style="position:absolute;width:57150;height:34290;visibility:visible;mso-wrap-style:square">
                  <v:fill o:detectmouseclick="t"/>
                  <v:path o:connecttype="none"/>
                </v:shape>
                <v:rect id="Rectangle 9" o:spid="_x0000_s1028" style="position:absolute;left:1143;top:1143;width:56007;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" strokeweight="3pt"/>
                <w10:anchorlock/>
              </v:group>
            </w:pict>
          </mc:Fallback>
        </mc:AlternateContent>
      </w:r>
    </w:p>
    <w:p w:rsidR="00AC257A" w:rsidRDefault="00AC257A" w:rsidP="00AC257A">
      <w:pPr>
        <w:tabs>
          <w:tab w:val="left" w:pos="360"/>
        </w:tabs>
      </w:pPr>
    </w:p>
    <w:p w:rsidR="00AC257A" w:rsidRDefault="00AC257A" w:rsidP="00AC257A">
      <w:pPr>
        <w:tabs>
          <w:tab w:val="left" w:pos="360"/>
        </w:tabs>
        <w:ind w:left="360"/>
      </w:pPr>
      <w:r w:rsidRPr="00FF0E11">
        <w:rPr>
          <w:b/>
        </w:rPr>
        <w:t>b)</w:t>
      </w:r>
      <w:r>
        <w:t xml:space="preserve"> Maak in Google Earth een routebeschrijving van de plaatsaanduiding “verdwaalde positie”naar school. Speel de route af. Komt de route in Google Earth overeen met de route die je hebt gekozen? Zo nee, geef een verklaring voor het verschil.</w:t>
      </w: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057B55" w:rsidRDefault="00AC257A" w:rsidP="00AC257A">
      <w:pPr>
        <w:pBdr>
          <w:bottom w:val="single" w:sz="12" w:space="0" w:color="auto"/>
          <w:between w:val="single" w:sz="12" w:space="1" w:color="auto"/>
        </w:pBdr>
      </w:pPr>
    </w:p>
    <w:p w:rsidR="00AC257A" w:rsidRPr="005A3DF9" w:rsidRDefault="00AC257A" w:rsidP="00AC257A">
      <w:pPr>
        <w:tabs>
          <w:tab w:val="left" w:pos="360"/>
        </w:tabs>
        <w:ind w:left="360"/>
        <w:rPr>
          <w:b/>
        </w:rPr>
      </w:pPr>
      <w:r>
        <w:br w:type="page"/>
      </w:r>
      <w:r w:rsidR="005A3DF9" w:rsidRPr="005A3DF9">
        <w:rPr>
          <w:b/>
        </w:rPr>
        <w:t>Extra opdracht vogeltrek</w:t>
      </w:r>
    </w:p>
    <w:p w:rsidR="005A3DF9" w:rsidRDefault="005A3DF9" w:rsidP="00AC257A">
      <w:pPr>
        <w:tabs>
          <w:tab w:val="left" w:pos="360"/>
        </w:tabs>
        <w:ind w:left="360"/>
      </w:pPr>
      <w:r>
        <w:t xml:space="preserve">Op de ELO zie je een opdracht over </w:t>
      </w:r>
      <w:r w:rsidR="00382194">
        <w:t>dieren</w:t>
      </w:r>
      <w:r>
        <w:t>trek</w:t>
      </w:r>
      <w:r w:rsidR="00382194">
        <w:t xml:space="preserve">. Er staat bij wie welk onderdeel moet uitvoeren en hoe en wanneer je het in moet leveren. </w:t>
      </w:r>
    </w:p>
    <w:p w:rsidR="00AC257A" w:rsidRDefault="00AC257A" w:rsidP="00AC257A">
      <w:pPr>
        <w:tabs>
          <w:tab w:val="left" w:pos="360"/>
        </w:tabs>
        <w:ind w:left="360"/>
      </w:pPr>
    </w:p>
    <w:p w:rsidR="00CA479E" w:rsidRDefault="00CA479E" w:rsidP="00AC257A">
      <w:pPr>
        <w:tabs>
          <w:tab w:val="left" w:pos="360"/>
        </w:tabs>
        <w:ind w:left="360"/>
      </w:pPr>
    </w:p>
    <w:p w:rsidR="00AC257A" w:rsidRPr="00FF0E11" w:rsidRDefault="00AC257A" w:rsidP="00AC257A">
      <w:pPr>
        <w:tabs>
          <w:tab w:val="left" w:pos="360"/>
        </w:tabs>
        <w:ind w:left="360"/>
        <w:rPr>
          <w:b/>
        </w:rPr>
      </w:pPr>
      <w:r w:rsidRPr="00FF0E11">
        <w:rPr>
          <w:b/>
        </w:rPr>
        <w:t>6. Opdracht: ‘spreeuwen-experiment’</w:t>
      </w:r>
    </w:p>
    <w:p w:rsidR="00AC257A" w:rsidRDefault="00CA479E" w:rsidP="00AC257A">
      <w:pPr>
        <w:tabs>
          <w:tab w:val="left" w:pos="360"/>
        </w:tabs>
        <w:ind w:left="360"/>
      </w:pPr>
      <w:r>
        <w:t>Het spreeuwen</w:t>
      </w:r>
      <w:r w:rsidR="00AC257A">
        <w:t xml:space="preserve"> experiment is een voorbeeld van een klassiek experiment, een experiment dat keer op keer in de literatuur wordt naverteld. Het verloop van het experiment kan zichtbaar gemaakt worden in Google Earth. </w:t>
      </w:r>
    </w:p>
    <w:p w:rsidR="00AC257A" w:rsidRDefault="00AC257A" w:rsidP="00AC257A">
      <w:pPr>
        <w:tabs>
          <w:tab w:val="left" w:pos="360"/>
        </w:tabs>
        <w:ind w:left="360"/>
      </w:pPr>
      <w:r w:rsidRPr="00FF0E11">
        <w:rPr>
          <w:b/>
        </w:rPr>
        <w:t>a.</w:t>
      </w:r>
      <w:r>
        <w:tab/>
        <w:t xml:space="preserve">Ga naar de computer en open het programma Google Earth. </w:t>
      </w:r>
    </w:p>
    <w:p w:rsidR="00AC257A" w:rsidRDefault="00AC257A" w:rsidP="00AC257A">
      <w:pPr>
        <w:tabs>
          <w:tab w:val="left" w:pos="360"/>
        </w:tabs>
        <w:ind w:left="360"/>
      </w:pPr>
      <w:r>
        <w:t xml:space="preserve">Plaats een plaatsaanduiding (placemark) boven Letland en Zuid-Engeland. Plaats ook een plaatsaanduiding boven Den Haag. Breng geheel Europa in beeld. Trek een lijn van de plaatsaanduiding boven Letland naar die boven Zuid-Engeland (Figuur 4). Ligt Den Haag op deze route? Noteer de afstand die de vogels hebben afgelegd (in meters). </w:t>
      </w:r>
    </w:p>
    <w:p w:rsidR="00AC257A" w:rsidRDefault="00AC257A" w:rsidP="00AC257A">
      <w:pPr>
        <w:tabs>
          <w:tab w:val="left" w:pos="360"/>
        </w:tabs>
        <w:ind w:left="360"/>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057B55" w:rsidRDefault="00AC257A" w:rsidP="00AC257A">
      <w:pPr>
        <w:pBdr>
          <w:bottom w:val="single" w:sz="12" w:space="0"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b.</w:t>
      </w:r>
      <w:r>
        <w:tab/>
        <w:t>Plaats nu een plaatsaanduiding boven Zwitserland. Trek een lijn in dezelfde richting als onder vraag a vanuit Zwitserland naar Zuid-Europa. Dit is de route die eerstejaars spreeuwen blijven volgen nadat ze verplaatst zijn naar Zwitserland. In welk deel van Zuid-Europa zullen de eerstejaars spreeuwen waarschijnlijk terecht komen?</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057B55" w:rsidRDefault="00AC257A" w:rsidP="00AC257A">
      <w:pPr>
        <w:pBdr>
          <w:bottom w:val="single" w:sz="12" w:space="0"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c.</w:t>
      </w:r>
      <w:r>
        <w:tab/>
        <w:t>Vervolg in gedachten de route van Zwitserland naar Zuid-Engeland. Dit is de route die ouderejaars spreeuwen zullen nemen nadat ze verplaatst zijn naar Zwitserland. Welke verandering in vliegrichting moeten ouderejaars spreeuwen tot stand brengen om op de goede plaats van bestemming aan te komen?</w:t>
      </w:r>
    </w:p>
    <w:p w:rsidR="00AC257A" w:rsidRDefault="00AC257A" w:rsidP="00AC257A">
      <w:pPr>
        <w:pBdr>
          <w:bottom w:val="single" w:sz="12" w:space="1" w:color="auto"/>
          <w:between w:val="single" w:sz="12" w:space="1" w:color="auto"/>
        </w:pBdr>
      </w:pPr>
      <w:r>
        <w:t xml:space="preserve">  </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057B55" w:rsidRDefault="00AC257A" w:rsidP="00AC257A">
      <w:pPr>
        <w:pBdr>
          <w:bottom w:val="single" w:sz="12" w:space="0"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d.</w:t>
      </w:r>
      <w:r>
        <w:tab/>
        <w:t>Leg uit hoe uit het experiment met de spreeuwen geconcludeerd kan worden dat leerprocessen een rol spelen bij het navigatievermogen van de spreeuw.</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Pr="00FF0E11" w:rsidRDefault="00AC257A" w:rsidP="00AC257A">
      <w:pPr>
        <w:tabs>
          <w:tab w:val="left" w:pos="360"/>
        </w:tabs>
        <w:ind w:left="360"/>
        <w:rPr>
          <w:b/>
        </w:rPr>
      </w:pPr>
      <w:r w:rsidRPr="00FF0E11">
        <w:rPr>
          <w:b/>
        </w:rPr>
        <w:t>7. Vragen en opdrachten</w:t>
      </w:r>
    </w:p>
    <w:p w:rsidR="00AC257A" w:rsidRPr="00FF0E11" w:rsidRDefault="00AC257A" w:rsidP="00AC257A">
      <w:pPr>
        <w:tabs>
          <w:tab w:val="left" w:pos="360"/>
        </w:tabs>
        <w:ind w:left="360"/>
        <w:rPr>
          <w:b/>
        </w:rPr>
      </w:pPr>
      <w:r w:rsidRPr="00FF0E11">
        <w:rPr>
          <w:b/>
        </w:rPr>
        <w:t>7.1 Coördinatensysteem van de aarde</w:t>
      </w:r>
    </w:p>
    <w:p w:rsidR="00AC257A" w:rsidRDefault="00AC257A" w:rsidP="00AC257A">
      <w:pPr>
        <w:tabs>
          <w:tab w:val="left" w:pos="360"/>
        </w:tabs>
        <w:ind w:left="360"/>
      </w:pPr>
      <w:r>
        <w:t>Het coördinatensysteem van de aarde (de breedtecirkels en de meridianen) kun je zichtbaar maken met de optie grid van Google Earth (zie bijlage 1).</w:t>
      </w:r>
    </w:p>
    <w:p w:rsidR="00AC257A" w:rsidRDefault="00AC257A" w:rsidP="00AC257A">
      <w:pPr>
        <w:tabs>
          <w:tab w:val="left" w:pos="360"/>
        </w:tabs>
        <w:ind w:left="360"/>
      </w:pPr>
      <w:r>
        <w:t>Als je het coördinatensysteem gevonden hebt, zie je op je scherm de volgende afbeelding.</w:t>
      </w:r>
    </w:p>
    <w:p w:rsidR="00AC257A" w:rsidRDefault="00AC257A" w:rsidP="00AC257A">
      <w:pPr>
        <w:tabs>
          <w:tab w:val="left" w:pos="360"/>
        </w:tabs>
        <w:ind w:left="360"/>
      </w:pPr>
      <w:r>
        <w:t xml:space="preserve">  </w:t>
      </w:r>
    </w:p>
    <w:p w:rsidR="00AC257A" w:rsidRDefault="00AC257A" w:rsidP="00AC257A">
      <w:pPr>
        <w:tabs>
          <w:tab w:val="left" w:pos="360"/>
        </w:tabs>
        <w:ind w:left="360"/>
      </w:pPr>
      <w:r w:rsidRPr="00FF0E11">
        <w:rPr>
          <w:b/>
        </w:rPr>
        <w:t>a.</w:t>
      </w:r>
      <w:r>
        <w:tab/>
        <w:t>G</w:t>
      </w:r>
      <w:r w:rsidR="00151B66">
        <w:t xml:space="preserve">a met Google Earth naar Arena </w:t>
      </w:r>
      <w:r>
        <w:t xml:space="preserve">in </w:t>
      </w:r>
      <w:r w:rsidR="00151B66">
        <w:t>Amsterdam</w:t>
      </w:r>
      <w:r>
        <w:t xml:space="preserve"> en noteer van </w:t>
      </w:r>
      <w:r w:rsidR="00151B66">
        <w:t>het stadion</w:t>
      </w:r>
      <w:r>
        <w:t xml:space="preserve"> de beide geografische coördinaten.(Merk op dat Google WL aangeeft met W en OL met een E).</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FF0E11" w:rsidRDefault="00AC257A" w:rsidP="00AC257A">
      <w:pPr>
        <w:tabs>
          <w:tab w:val="left" w:pos="360"/>
        </w:tabs>
        <w:ind w:left="360"/>
        <w:rPr>
          <w:b/>
        </w:rPr>
      </w:pPr>
    </w:p>
    <w:p w:rsidR="00AC257A" w:rsidRDefault="00AC257A" w:rsidP="00AC257A">
      <w:pPr>
        <w:tabs>
          <w:tab w:val="left" w:pos="360"/>
        </w:tabs>
        <w:ind w:left="360"/>
      </w:pPr>
      <w:r w:rsidRPr="00FF0E11">
        <w:rPr>
          <w:b/>
        </w:rPr>
        <w:t>b.</w:t>
      </w:r>
      <w:r>
        <w:tab/>
        <w:t>Bij welke plaats ligt het punt met de coördinaten (</w:t>
      </w:r>
      <w:r w:rsidR="0050465B">
        <w:t>52.15</w:t>
      </w:r>
      <w:r w:rsidR="00151B66">
        <w:t xml:space="preserve"> NB, </w:t>
      </w:r>
      <w:r w:rsidR="0050465B">
        <w:t>5.60</w:t>
      </w:r>
      <w:r>
        <w:t xml:space="preserve"> OL)?</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numPr>
          <w:ilvl w:val="0"/>
          <w:numId w:val="3"/>
        </w:numPr>
        <w:tabs>
          <w:tab w:val="left" w:pos="360"/>
        </w:tabs>
      </w:pPr>
      <w:r>
        <w:t>Waar ligt het punt met de coördinaten (</w:t>
      </w:r>
      <w:r w:rsidR="0050465B">
        <w:t>35.2</w:t>
      </w:r>
      <w:r w:rsidR="000A0C4B">
        <w:t>2NB</w:t>
      </w:r>
      <w:r w:rsidR="0050465B">
        <w:t>,10.5</w:t>
      </w:r>
      <w:bookmarkStart w:id="0" w:name="_GoBack"/>
      <w:bookmarkEnd w:id="0"/>
      <w:r w:rsidR="000A0C4B" w:rsidRPr="000A0C4B">
        <w:t>7</w:t>
      </w:r>
      <w:r w:rsidR="000A0C4B">
        <w:t>OL</w:t>
      </w:r>
      <w:r>
        <w: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pPr>
    </w:p>
    <w:p w:rsidR="00CA479E" w:rsidRDefault="00CA479E" w:rsidP="00AC257A">
      <w:pPr>
        <w:tabs>
          <w:tab w:val="left" w:pos="360"/>
        </w:tabs>
      </w:pPr>
    </w:p>
    <w:p w:rsidR="00AC257A" w:rsidRPr="00FF0E11" w:rsidRDefault="00AC257A" w:rsidP="00AC257A">
      <w:pPr>
        <w:tabs>
          <w:tab w:val="left" w:pos="360"/>
        </w:tabs>
        <w:ind w:left="360"/>
        <w:rPr>
          <w:b/>
        </w:rPr>
      </w:pPr>
      <w:r w:rsidRPr="00FF0E11">
        <w:rPr>
          <w:b/>
        </w:rPr>
        <w:t>7.2 Coördinatenstelsel van de aarde</w:t>
      </w:r>
    </w:p>
    <w:p w:rsidR="00AC257A" w:rsidRDefault="00AC257A" w:rsidP="00AC257A">
      <w:pPr>
        <w:tabs>
          <w:tab w:val="left" w:pos="360"/>
        </w:tabs>
        <w:ind w:left="360"/>
      </w:pPr>
      <w:r>
        <w:t xml:space="preserve">Maak in Google Earth het coördinatenstelsel van de aarde zichtbaar. </w:t>
      </w:r>
    </w:p>
    <w:p w:rsidR="00AC257A" w:rsidRDefault="00AC257A" w:rsidP="00AC257A">
      <w:pPr>
        <w:tabs>
          <w:tab w:val="left" w:pos="360"/>
        </w:tabs>
        <w:ind w:left="360"/>
      </w:pPr>
      <w:r w:rsidRPr="00FF0E11">
        <w:rPr>
          <w:b/>
        </w:rPr>
        <w:t>a</w:t>
      </w:r>
      <w:r>
        <w:t>.</w:t>
      </w:r>
      <w:r>
        <w:tab/>
        <w:t>Trek een lijn over een meridiaan van de Noordpool tot aan de Zuidpool. Valt de lijn samen met de meridiaan?</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FF0E11" w:rsidRDefault="00AC257A" w:rsidP="00AC257A">
      <w:pPr>
        <w:tabs>
          <w:tab w:val="left" w:pos="360"/>
        </w:tabs>
        <w:ind w:left="360"/>
        <w:rPr>
          <w:b/>
        </w:rPr>
      </w:pPr>
    </w:p>
    <w:p w:rsidR="00AC257A" w:rsidRDefault="00AC257A" w:rsidP="00AC257A">
      <w:pPr>
        <w:tabs>
          <w:tab w:val="left" w:pos="360"/>
        </w:tabs>
        <w:ind w:left="360"/>
      </w:pPr>
      <w:r w:rsidRPr="00FF0E11">
        <w:rPr>
          <w:b/>
        </w:rPr>
        <w:t>b.</w:t>
      </w:r>
      <w:r>
        <w:tab/>
        <w:t>Trek een lijn over de evenaar. Valt de lijn samen met de evenaar?</w:t>
      </w:r>
      <w:r w:rsidR="000A0C4B">
        <w:t xml:space="preserve"> Leg je antwoord uit.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numPr>
          <w:ilvl w:val="0"/>
          <w:numId w:val="3"/>
        </w:numPr>
        <w:tabs>
          <w:tab w:val="left" w:pos="360"/>
        </w:tabs>
      </w:pPr>
      <w:r>
        <w:t>Trek een lijn over een breedtecirkel in de buurt van de Noordpool. Valt de lijn samen met die van de breedtecirkel?</w:t>
      </w:r>
      <w:r w:rsidR="000A0C4B">
        <w:t xml:space="preserve"> Licht je antwoord toe.</w:t>
      </w:r>
    </w:p>
    <w:p w:rsidR="00AC257A" w:rsidRDefault="00AC257A" w:rsidP="00AC257A">
      <w:pPr>
        <w:pBdr>
          <w:bottom w:val="single" w:sz="12" w:space="1" w:color="auto"/>
          <w:between w:val="single" w:sz="12" w:space="1" w:color="auto"/>
        </w:pBdr>
      </w:pPr>
    </w:p>
    <w:p w:rsidR="00AC257A" w:rsidRPr="00FF0E11" w:rsidRDefault="00AC257A" w:rsidP="00AC257A">
      <w:pPr>
        <w:pBdr>
          <w:bottom w:val="single" w:sz="12" w:space="1" w:color="auto"/>
          <w:between w:val="single" w:sz="12" w:space="1" w:color="auto"/>
        </w:pBdr>
        <w:rPr>
          <w:b/>
        </w:rPr>
      </w:pPr>
    </w:p>
    <w:p w:rsidR="00AC257A" w:rsidRPr="00FF0E11" w:rsidRDefault="00AC257A" w:rsidP="00AC257A">
      <w:pPr>
        <w:tabs>
          <w:tab w:val="left" w:pos="360"/>
        </w:tabs>
        <w:ind w:left="360"/>
        <w:rPr>
          <w:b/>
        </w:rPr>
      </w:pPr>
    </w:p>
    <w:p w:rsidR="00CA479E" w:rsidRDefault="00CA479E">
      <w:pPr>
        <w:rPr>
          <w:b/>
        </w:rPr>
      </w:pPr>
      <w:r>
        <w:rPr>
          <w:b/>
        </w:rPr>
        <w:br w:type="page"/>
      </w:r>
    </w:p>
    <w:p w:rsidR="00AC257A" w:rsidRPr="00FF0E11" w:rsidRDefault="00AC257A" w:rsidP="00AC257A">
      <w:pPr>
        <w:tabs>
          <w:tab w:val="left" w:pos="360"/>
        </w:tabs>
        <w:ind w:left="360"/>
        <w:rPr>
          <w:b/>
        </w:rPr>
      </w:pPr>
      <w:r w:rsidRPr="00FF0E11">
        <w:rPr>
          <w:b/>
        </w:rPr>
        <w:t>7.3 Verdieping</w:t>
      </w:r>
    </w:p>
    <w:p w:rsidR="00AC257A" w:rsidRDefault="00AC257A" w:rsidP="00AC257A">
      <w:pPr>
        <w:tabs>
          <w:tab w:val="left" w:pos="360"/>
        </w:tabs>
        <w:ind w:left="360"/>
      </w:pPr>
      <w:r>
        <w:t>Verdiep je verder in dit coördinatenstelsel van de aarde.</w:t>
      </w:r>
    </w:p>
    <w:p w:rsidR="00AC257A" w:rsidRDefault="00AC257A" w:rsidP="00AC257A">
      <w:pPr>
        <w:tabs>
          <w:tab w:val="left" w:pos="360"/>
        </w:tabs>
        <w:ind w:left="360"/>
      </w:pPr>
      <w:r>
        <w:t xml:space="preserve">Ga naar de website ►URL3 </w:t>
      </w:r>
    </w:p>
    <w:p w:rsidR="00AC257A" w:rsidRDefault="00AC257A" w:rsidP="00AC257A">
      <w:pPr>
        <w:tabs>
          <w:tab w:val="left" w:pos="360"/>
        </w:tabs>
        <w:ind w:left="360"/>
      </w:pPr>
      <w:r>
        <w:t>Je kunt ook zoeken op ►URL4 en ►URL5.De volgende begrippen moet je kunnen omschrijven en kunnen gebruiken.</w:t>
      </w:r>
    </w:p>
    <w:p w:rsidR="00AC257A" w:rsidRDefault="00AC257A" w:rsidP="00AC257A">
      <w:pPr>
        <w:tabs>
          <w:tab w:val="left" w:pos="360"/>
        </w:tabs>
        <w:ind w:left="360"/>
      </w:pPr>
      <w:r>
        <w:t>•</w:t>
      </w:r>
      <w:r>
        <w:tab/>
        <w:t>geografische coördinaten</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meridianen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lengtegraad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lengtecirkel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breedtegraad, minuut, seconde</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breedtecirkel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noorderbreedte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zuiderbreedte</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 xml:space="preserve">nulmeridiaan (meridiaan van Greenwich) </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oosterlengte</w:t>
      </w:r>
    </w:p>
    <w:p w:rsidR="00CA479E" w:rsidRDefault="00CA479E" w:rsidP="00AC257A">
      <w:pPr>
        <w:tabs>
          <w:tab w:val="left" w:pos="360"/>
        </w:tabs>
        <w:ind w:left="360"/>
      </w:pPr>
    </w:p>
    <w:p w:rsidR="00CA479E" w:rsidRDefault="00CA479E" w:rsidP="00AC257A">
      <w:pPr>
        <w:tabs>
          <w:tab w:val="left" w:pos="360"/>
        </w:tabs>
        <w:ind w:left="360"/>
      </w:pPr>
    </w:p>
    <w:p w:rsidR="00CA479E" w:rsidRDefault="00CA479E" w:rsidP="00AC257A">
      <w:pPr>
        <w:tabs>
          <w:tab w:val="left" w:pos="360"/>
        </w:tabs>
        <w:ind w:left="360"/>
      </w:pPr>
    </w:p>
    <w:p w:rsidR="00AC257A" w:rsidRDefault="00AC257A" w:rsidP="00AC257A">
      <w:pPr>
        <w:tabs>
          <w:tab w:val="left" w:pos="360"/>
        </w:tabs>
        <w:ind w:left="360"/>
      </w:pPr>
      <w:r>
        <w:t>•</w:t>
      </w:r>
      <w:r>
        <w:tab/>
        <w:t>westerlengte.</w:t>
      </w:r>
    </w:p>
    <w:p w:rsidR="00CA479E" w:rsidRDefault="00CA479E" w:rsidP="00AC257A">
      <w:pPr>
        <w:tabs>
          <w:tab w:val="left" w:pos="360"/>
        </w:tabs>
        <w:ind w:left="360"/>
      </w:pPr>
    </w:p>
    <w:p w:rsidR="00CA479E" w:rsidRDefault="00CA479E" w:rsidP="00AC257A">
      <w:pPr>
        <w:tabs>
          <w:tab w:val="left" w:pos="360"/>
        </w:tabs>
        <w:ind w:left="360"/>
      </w:pPr>
    </w:p>
    <w:p w:rsidR="00AC257A" w:rsidRPr="00FF0E11" w:rsidRDefault="00AC257A" w:rsidP="00AC257A">
      <w:pPr>
        <w:tabs>
          <w:tab w:val="left" w:pos="360"/>
        </w:tabs>
        <w:ind w:left="360"/>
        <w:rPr>
          <w:b/>
        </w:rPr>
      </w:pPr>
      <w:r>
        <w:br w:type="page"/>
      </w:r>
    </w:p>
    <w:p w:rsidR="00AC257A" w:rsidRPr="00FF0E11" w:rsidRDefault="00AC257A" w:rsidP="00AC257A">
      <w:pPr>
        <w:tabs>
          <w:tab w:val="left" w:pos="360"/>
        </w:tabs>
        <w:ind w:left="360"/>
        <w:rPr>
          <w:b/>
        </w:rPr>
      </w:pPr>
      <w:r w:rsidRPr="00FF0E11">
        <w:rPr>
          <w:b/>
        </w:rPr>
        <w:t>7.4 Geografische coördinaten</w:t>
      </w:r>
    </w:p>
    <w:p w:rsidR="00AC257A" w:rsidRDefault="00AC257A" w:rsidP="00AC257A">
      <w:pPr>
        <w:tabs>
          <w:tab w:val="left" w:pos="360"/>
        </w:tabs>
        <w:ind w:left="360"/>
      </w:pPr>
      <w:r w:rsidRPr="00FF0E11">
        <w:rPr>
          <w:b/>
        </w:rPr>
        <w:t>a</w:t>
      </w:r>
      <w:r>
        <w:t>.</w:t>
      </w:r>
      <w:r>
        <w:tab/>
        <w:t xml:space="preserve">Zoek in Engeland op de nulmeridiaan een andere plaats dan Greenwich. Geef van die plaats de </w:t>
      </w:r>
      <w:r w:rsidR="00CA479E">
        <w:t xml:space="preserve">naam en </w:t>
      </w:r>
      <w:r>
        <w:t>geografische coördinaten.</w:t>
      </w: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b</w:t>
      </w:r>
      <w:r>
        <w:t>.</w:t>
      </w:r>
      <w:r>
        <w:tab/>
        <w:t xml:space="preserve">Zoek twee plaatsen die dezelfde breedte hebben maar ‘gespiegeld’ liggen ten opzichte van de nulmeridiaan. </w:t>
      </w:r>
      <w:r w:rsidR="00CA479E">
        <w:t xml:space="preserve">Dit hoeft niet helemaal precies te kloppen. </w:t>
      </w:r>
      <w:r>
        <w:t xml:space="preserve">Geef van die plaatsen de </w:t>
      </w:r>
      <w:r w:rsidR="00CA479E">
        <w:t xml:space="preserve">namen en </w:t>
      </w:r>
      <w:r>
        <w:t>geografische coördinaten.</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c.</w:t>
      </w:r>
      <w:r>
        <w:tab/>
        <w:t xml:space="preserve">Zoek twee plaatsen die dezelfde westerlengte hebben maar gespiegeld liggen ten opzichte van de evenaar. </w:t>
      </w:r>
      <w:r w:rsidR="00CA479E">
        <w:t xml:space="preserve">Dit hoeft niet helemaal precies te kloppen. </w:t>
      </w:r>
      <w:r>
        <w:t xml:space="preserve">Geef van die plaatsen de </w:t>
      </w:r>
      <w:r w:rsidR="00CA479E">
        <w:t xml:space="preserve">namen en </w:t>
      </w:r>
      <w:r>
        <w:t>geografische coördinaten.</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Pr="00FF0E11" w:rsidRDefault="00AC257A" w:rsidP="00AC257A">
      <w:pPr>
        <w:tabs>
          <w:tab w:val="left" w:pos="360"/>
        </w:tabs>
        <w:ind w:left="360"/>
        <w:rPr>
          <w:b/>
        </w:rPr>
      </w:pPr>
      <w:r w:rsidRPr="00FF0E11">
        <w:rPr>
          <w:b/>
        </w:rPr>
        <w:t>8. Opdracht</w:t>
      </w:r>
    </w:p>
    <w:p w:rsidR="00AC257A" w:rsidRDefault="00AC257A" w:rsidP="00AC257A">
      <w:pPr>
        <w:tabs>
          <w:tab w:val="left" w:pos="360"/>
        </w:tabs>
        <w:ind w:left="360"/>
      </w:pPr>
      <w:r>
        <w:t xml:space="preserve">Ga naar de computer en open het programma Google Earth. Open de route van huis naar school uit opdracht 1.2. </w:t>
      </w:r>
    </w:p>
    <w:p w:rsidR="00AC257A" w:rsidRDefault="00AC257A" w:rsidP="00AC257A">
      <w:pPr>
        <w:tabs>
          <w:tab w:val="left" w:pos="360"/>
        </w:tabs>
        <w:ind w:left="360"/>
      </w:pPr>
      <w:r w:rsidRPr="00FF0E11">
        <w:rPr>
          <w:b/>
        </w:rPr>
        <w:t>a</w:t>
      </w:r>
      <w:r>
        <w:t>.</w:t>
      </w:r>
      <w:r>
        <w:tab/>
        <w:t>In Google Earth kun je een lijn trekken tussen twee punten en het menu toont de afstand tussen deze twee punten. Trek een lijn van je woonhuis naar school. Noteer deze afstand in meters nauwkeurig.</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Pr="00FF0E11" w:rsidRDefault="00AC257A" w:rsidP="00AC257A">
      <w:pPr>
        <w:tabs>
          <w:tab w:val="left" w:pos="360"/>
        </w:tabs>
        <w:ind w:left="360"/>
        <w:rPr>
          <w:b/>
        </w:rPr>
      </w:pPr>
    </w:p>
    <w:p w:rsidR="00AC257A" w:rsidRDefault="00AC257A" w:rsidP="00AC257A">
      <w:pPr>
        <w:tabs>
          <w:tab w:val="left" w:pos="360"/>
        </w:tabs>
        <w:ind w:left="360"/>
      </w:pPr>
      <w:r w:rsidRPr="00FF0E11">
        <w:rPr>
          <w:b/>
        </w:rPr>
        <w:t>b.</w:t>
      </w:r>
      <w:r>
        <w:tab/>
        <w:t>Maak nu in Google Earth een routebeschrijving van huis naar school. Aan het eind van de routebeschrijving staat de afstand vermeld. Welke route is het kortst, de lijn die je getrokken hebt of die van de routeplanner?</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c.</w:t>
      </w:r>
      <w:r>
        <w:tab/>
        <w:t>Aan het eind van de routebeschrijving staat ook de geschatte tijd voor de reis. Bereken de gemiddelde snelheid die Google Earth hanteert.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p>
    <w:p w:rsidR="00CA479E" w:rsidRDefault="00CA479E">
      <w:pPr>
        <w:rPr>
          <w:b/>
        </w:rPr>
      </w:pPr>
      <w:r>
        <w:rPr>
          <w:b/>
        </w:rPr>
        <w:br w:type="page"/>
      </w:r>
    </w:p>
    <w:p w:rsidR="00AC257A" w:rsidRPr="00FF0E11" w:rsidRDefault="00CA479E" w:rsidP="00CA479E">
      <w:pPr>
        <w:tabs>
          <w:tab w:val="left" w:pos="360"/>
        </w:tabs>
        <w:ind w:left="360"/>
        <w:rPr>
          <w:b/>
        </w:rPr>
      </w:pPr>
      <w:r>
        <w:rPr>
          <w:b/>
        </w:rPr>
        <w:t xml:space="preserve">9.3 </w:t>
      </w:r>
      <w:r w:rsidR="00AC257A" w:rsidRPr="00FF0E11">
        <w:rPr>
          <w:b/>
        </w:rPr>
        <w:t>Kortste route</w:t>
      </w:r>
    </w:p>
    <w:p w:rsidR="00AC257A" w:rsidRDefault="00AC257A" w:rsidP="00AC257A">
      <w:pPr>
        <w:tabs>
          <w:tab w:val="left" w:pos="360"/>
        </w:tabs>
        <w:ind w:left="360"/>
      </w:pPr>
      <w:r w:rsidRPr="00FF0E11">
        <w:rPr>
          <w:b/>
        </w:rPr>
        <w:t>a.</w:t>
      </w:r>
      <w:r>
        <w:tab/>
        <w:t>Twee plaatsen K en P liggen op dezelfde meridiaan. Je reist via de meridiaan van K naar P. Volg je dan de kortste route? Waarom wel of niet?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numPr>
          <w:ilvl w:val="0"/>
          <w:numId w:val="2"/>
        </w:numPr>
        <w:tabs>
          <w:tab w:val="left" w:pos="360"/>
        </w:tabs>
      </w:pPr>
      <w:r>
        <w:t xml:space="preserve">Twee plaatsen R en S liggen op dezelfde breedtecirkel. </w:t>
      </w:r>
      <w:r w:rsidR="00CA479E">
        <w:t>Hoe moet je reizen om de kortste route te nemen?</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pPr>
    </w:p>
    <w:p w:rsidR="00AC257A" w:rsidRDefault="00AC257A" w:rsidP="00AC257A">
      <w:pPr>
        <w:tabs>
          <w:tab w:val="left" w:pos="360"/>
        </w:tabs>
      </w:pPr>
    </w:p>
    <w:p w:rsidR="00AC257A" w:rsidRDefault="00AC257A" w:rsidP="00AC257A">
      <w:pPr>
        <w:tabs>
          <w:tab w:val="left" w:pos="360"/>
        </w:tabs>
        <w:ind w:left="360"/>
      </w:pPr>
    </w:p>
    <w:p w:rsidR="00AC257A" w:rsidRPr="00FF0E11" w:rsidRDefault="00AC257A" w:rsidP="00AC257A">
      <w:pPr>
        <w:tabs>
          <w:tab w:val="left" w:pos="360"/>
        </w:tabs>
        <w:ind w:left="360"/>
        <w:rPr>
          <w:b/>
        </w:rPr>
      </w:pPr>
      <w:r w:rsidRPr="00FF0E11">
        <w:rPr>
          <w:b/>
        </w:rPr>
        <w:t>10. Vraag</w:t>
      </w:r>
    </w:p>
    <w:p w:rsidR="00AC257A" w:rsidRDefault="00AC257A" w:rsidP="00AC257A">
      <w:pPr>
        <w:tabs>
          <w:tab w:val="left" w:pos="360"/>
        </w:tabs>
        <w:ind w:left="360"/>
      </w:pPr>
      <w:r w:rsidRPr="00FF0E11">
        <w:rPr>
          <w:b/>
        </w:rPr>
        <w:t>a.</w:t>
      </w:r>
      <w:r>
        <w:tab/>
        <w:t xml:space="preserve">Neem aan dat in figuur 8 het punt P1 ligt op </w:t>
      </w:r>
      <w:r w:rsidR="00825F36">
        <w:t>20</w:t>
      </w:r>
      <w:r w:rsidR="00CA479E">
        <w:t>°</w:t>
      </w:r>
      <w:r>
        <w:t xml:space="preserve"> oosterlengte en op </w:t>
      </w:r>
      <w:r w:rsidR="00BB467C">
        <w:t>25</w:t>
      </w:r>
      <w:r w:rsidR="00CA479E">
        <w:t>°</w:t>
      </w:r>
      <w:r>
        <w:t xml:space="preserve"> noorderbreedte. Bereken van dat punt de rechthoekige coördinaten.</w:t>
      </w:r>
    </w:p>
    <w:p w:rsidR="00AC257A" w:rsidRDefault="00AC257A" w:rsidP="00AC257A">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b.</w:t>
      </w:r>
      <w:r>
        <w:tab/>
        <w:t>Bereken de rechthoeki</w:t>
      </w:r>
      <w:r w:rsidR="00825F36">
        <w:t>ge coördinaten van de Immanuelkerk</w:t>
      </w:r>
      <w:r w:rsidR="00BB467C">
        <w:t xml:space="preserve"> in Ermelo</w:t>
      </w:r>
      <w:r>
        <w:t xml:space="preserve"> </w:t>
      </w:r>
      <w:r w:rsidR="00BB467C">
        <w:br/>
      </w:r>
      <w:r>
        <w:t>(zie de tekst vlak voor opgave 7).</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CA479E" w:rsidRDefault="00CA479E" w:rsidP="00CA479E">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r w:rsidRPr="00FF0E11">
        <w:rPr>
          <w:b/>
        </w:rPr>
        <w:t>c.</w:t>
      </w:r>
      <w:r>
        <w:tab/>
        <w:t xml:space="preserve">Bepaal in Google Earth </w:t>
      </w:r>
      <w:r w:rsidR="00483834">
        <w:t xml:space="preserve">de geografische coördinaten van de plek waar je deze zomer op ´vakantie´ bent geweest en je ´huis´. </w:t>
      </w:r>
      <w:r>
        <w:t xml:space="preserve">Latitude staat voor breedtegraad; Longitude staat voor lengtegraad. </w:t>
      </w:r>
    </w:p>
    <w:p w:rsidR="00CA479E" w:rsidRDefault="00CA479E" w:rsidP="00CA479E">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d.</w:t>
      </w:r>
      <w:r>
        <w:tab/>
        <w:t xml:space="preserve">Bereken voor </w:t>
      </w:r>
      <w:r w:rsidR="00BB467C">
        <w:t>beide plaatsaanduidingen de rechthoekige</w:t>
      </w:r>
      <w:r>
        <w:t xml:space="preserve"> coördinaten (in drie decimalen). NB: Houd er rekening mee dat de geografische coördinaten hier in minuten worden verdeeld. Hierbij is 1 graad gelijk aan 60 minuten, dus bijvoorbeeld 30 minuten is gelijk aan 0,500 graden (30/60), 30 seconden is gelijk aan 0,008 (30/3600) graden.</w:t>
      </w:r>
    </w:p>
    <w:p w:rsidR="00CA479E" w:rsidRDefault="00CA479E" w:rsidP="00AC257A">
      <w:pPr>
        <w:tabs>
          <w:tab w:val="left" w:pos="360"/>
        </w:tabs>
        <w:ind w:left="360"/>
      </w:pPr>
    </w:p>
    <w:p w:rsidR="00AC257A" w:rsidRDefault="00483834" w:rsidP="00AC257A">
      <w:pPr>
        <w:pBdr>
          <w:bottom w:val="single" w:sz="12" w:space="1" w:color="auto"/>
          <w:between w:val="single" w:sz="12" w:space="1" w:color="auto"/>
        </w:pBdr>
      </w:pPr>
      <w:r>
        <w:t>Huis:</w:t>
      </w:r>
    </w:p>
    <w:p w:rsidR="00CA479E" w:rsidRDefault="00CA479E"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CA479E" w:rsidRDefault="00483834" w:rsidP="00CA479E">
      <w:pPr>
        <w:pBdr>
          <w:bottom w:val="single" w:sz="12" w:space="1" w:color="auto"/>
          <w:between w:val="single" w:sz="12" w:space="1" w:color="auto"/>
        </w:pBdr>
      </w:pPr>
      <w:r>
        <w:t>Vakantie:</w:t>
      </w:r>
    </w:p>
    <w:p w:rsidR="00483834" w:rsidRDefault="00483834" w:rsidP="00CA479E">
      <w:pPr>
        <w:pBdr>
          <w:bottom w:val="single" w:sz="12" w:space="1" w:color="auto"/>
          <w:between w:val="single" w:sz="12" w:space="1" w:color="auto"/>
        </w:pBdr>
      </w:pPr>
    </w:p>
    <w:p w:rsidR="00483834" w:rsidRDefault="00483834" w:rsidP="00CA479E">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p>
    <w:p w:rsidR="00AC257A" w:rsidRPr="00FF0E11" w:rsidRDefault="00AC257A" w:rsidP="00AC257A">
      <w:pPr>
        <w:tabs>
          <w:tab w:val="left" w:pos="360"/>
        </w:tabs>
        <w:ind w:left="360"/>
        <w:rPr>
          <w:b/>
        </w:rPr>
      </w:pPr>
      <w:r>
        <w:br w:type="page"/>
      </w:r>
      <w:r w:rsidRPr="00FF0E11">
        <w:rPr>
          <w:b/>
        </w:rPr>
        <w:t>11. Vraag</w:t>
      </w:r>
    </w:p>
    <w:p w:rsidR="00AC257A" w:rsidRDefault="00AC257A" w:rsidP="00AC257A">
      <w:pPr>
        <w:tabs>
          <w:tab w:val="left" w:pos="360"/>
        </w:tabs>
        <w:ind w:left="360"/>
      </w:pPr>
      <w:r w:rsidRPr="00FF0E11">
        <w:rPr>
          <w:b/>
        </w:rPr>
        <w:t>a</w:t>
      </w:r>
      <w:r>
        <w:t>.</w:t>
      </w:r>
      <w:r>
        <w:tab/>
      </w:r>
      <w:r w:rsidR="00483834">
        <w:t>Leg uit wat de variabelen (letters) in de formule betekenen en beschrijf wat je aan het uitrekenen bent</w:t>
      </w:r>
      <w:r>
        <w: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r>
        <w:t>Be</w:t>
      </w:r>
      <w:r w:rsidR="000A0C4B">
        <w:t>reken g voor het geval dat Ψ =15</w:t>
      </w:r>
      <w:r w:rsidR="00483834">
        <w:t>°</w:t>
      </w:r>
      <w:r>
        <w:t>.</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AC257A" w:rsidRDefault="00AC257A" w:rsidP="00AC257A">
      <w:pPr>
        <w:tabs>
          <w:tab w:val="left" w:pos="360"/>
        </w:tabs>
        <w:ind w:left="360"/>
      </w:pPr>
      <w:r w:rsidRPr="00FF0E11">
        <w:rPr>
          <w:b/>
        </w:rPr>
        <w:t>b.</w:t>
      </w:r>
      <w:r>
        <w:tab/>
        <w:t xml:space="preserve">Als je P1 in Amsterdam kiest en P2 in San Francisco, vind je dat </w:t>
      </w:r>
    </w:p>
    <w:p w:rsidR="00AC257A" w:rsidRDefault="00AC257A" w:rsidP="00AC257A">
      <w:pPr>
        <w:tabs>
          <w:tab w:val="left" w:pos="360"/>
        </w:tabs>
        <w:ind w:left="360"/>
      </w:pPr>
      <w:r>
        <w:t>Ψ =78,9</w:t>
      </w:r>
      <w:r w:rsidR="00483834">
        <w:t>°</w:t>
      </w:r>
      <w:r>
        <w:t>. Bereken de kortste route van Amsterdam naar San Francisco.</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AC257A" w:rsidP="00AC257A">
      <w:pPr>
        <w:tabs>
          <w:tab w:val="left" w:pos="360"/>
        </w:tabs>
        <w:ind w:left="360"/>
      </w:pPr>
    </w:p>
    <w:p w:rsidR="00483834" w:rsidRDefault="00AC257A" w:rsidP="00AC257A">
      <w:pPr>
        <w:tabs>
          <w:tab w:val="left" w:pos="360"/>
        </w:tabs>
        <w:ind w:left="360"/>
      </w:pPr>
      <w:r w:rsidRPr="00FF0E11">
        <w:rPr>
          <w:b/>
        </w:rPr>
        <w:t>c</w:t>
      </w:r>
      <w:r>
        <w:t>.</w:t>
      </w:r>
      <w:r>
        <w:tab/>
        <w:t>Bereken de afstand tussen de plaatsaanduiding “Huis”</w:t>
      </w:r>
      <w:r w:rsidR="00483834">
        <w:t xml:space="preserve"> </w:t>
      </w:r>
      <w:r>
        <w:t xml:space="preserve">en “School” langs de grootcirkel. </w:t>
      </w:r>
      <w:r w:rsidR="00483834">
        <w:t xml:space="preserve">Rond bij je tussenantwoorden niet af !!! </w:t>
      </w:r>
    </w:p>
    <w:p w:rsidR="00AC257A" w:rsidRDefault="00483834" w:rsidP="00AC257A">
      <w:pPr>
        <w:tabs>
          <w:tab w:val="left" w:pos="360"/>
        </w:tabs>
        <w:ind w:left="360"/>
      </w:pPr>
      <w:r>
        <w:br/>
      </w:r>
      <w:r w:rsidR="00AC257A">
        <w:t xml:space="preserve">Geef je antwoord in km en rond </w:t>
      </w:r>
      <w:r>
        <w:t xml:space="preserve">dat </w:t>
      </w:r>
      <w:r w:rsidR="00AC257A">
        <w:t>af op drie decimalen. Vergelijk je antwoord met dat van opdracht 8a. Komen de afstanden overeen. Zo nee, geef een verklaring voor het verschil.</w:t>
      </w:r>
    </w:p>
    <w:p w:rsidR="00AC257A" w:rsidRDefault="00483834" w:rsidP="00AC257A">
      <w:pPr>
        <w:pBdr>
          <w:bottom w:val="single" w:sz="12" w:space="1" w:color="auto"/>
          <w:between w:val="single" w:sz="12" w:space="1" w:color="auto"/>
        </w:pBdr>
      </w:pPr>
      <w:r>
        <w:t>Huis:</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AC257A" w:rsidRDefault="00483834" w:rsidP="00AC257A">
      <w:pPr>
        <w:pBdr>
          <w:bottom w:val="single" w:sz="12" w:space="1" w:color="auto"/>
          <w:between w:val="single" w:sz="12" w:space="1" w:color="auto"/>
        </w:pBdr>
      </w:pPr>
      <w:r>
        <w:t>School:</w:t>
      </w:r>
    </w:p>
    <w:p w:rsidR="00AC257A" w:rsidRDefault="00AC257A" w:rsidP="00AC257A">
      <w:pPr>
        <w:pBdr>
          <w:bottom w:val="single" w:sz="12" w:space="1" w:color="auto"/>
          <w:between w:val="single" w:sz="12" w:space="1" w:color="auto"/>
        </w:pBdr>
      </w:pPr>
    </w:p>
    <w:p w:rsidR="00AC257A" w:rsidRDefault="00AC257A"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r>
        <w:t>Uitrekenen afstand:</w:t>
      </w:r>
    </w:p>
    <w:p w:rsidR="00483834" w:rsidRDefault="00483834"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p>
    <w:p w:rsidR="00483834" w:rsidRDefault="00483834" w:rsidP="00AC257A">
      <w:pPr>
        <w:pBdr>
          <w:bottom w:val="single" w:sz="12" w:space="1" w:color="auto"/>
          <w:between w:val="single" w:sz="12" w:space="1" w:color="auto"/>
        </w:pBdr>
      </w:pPr>
    </w:p>
    <w:p w:rsidR="00AC257A" w:rsidRDefault="00AC257A" w:rsidP="00AC257A">
      <w:pPr>
        <w:tabs>
          <w:tab w:val="left" w:pos="360"/>
        </w:tabs>
        <w:ind w:left="360"/>
      </w:pPr>
    </w:p>
    <w:p w:rsidR="00AC257A" w:rsidRPr="005A4D2F" w:rsidRDefault="00AC257A" w:rsidP="00AC257A">
      <w:pPr>
        <w:pStyle w:val="Tekst-vraagtitel"/>
        <w:ind w:left="0"/>
        <w:rPr>
          <w:color w:val="000000"/>
        </w:rPr>
      </w:pPr>
      <w:r w:rsidRPr="005A4D2F">
        <w:rPr>
          <w:color w:val="000000"/>
        </w:rPr>
        <w:t>15.  Vragen</w:t>
      </w:r>
    </w:p>
    <w:p w:rsidR="00AC257A" w:rsidRPr="005A4D2F" w:rsidRDefault="00AC257A" w:rsidP="00AC257A">
      <w:pPr>
        <w:pStyle w:val="Tekst-vraag"/>
        <w:rPr>
          <w:color w:val="000000"/>
        </w:rPr>
      </w:pPr>
    </w:p>
    <w:p w:rsidR="00AC257A" w:rsidRPr="005A4D2F" w:rsidRDefault="00AC257A" w:rsidP="00AC257A">
      <w:pPr>
        <w:pStyle w:val="Tekst-vraag"/>
        <w:ind w:left="0"/>
        <w:rPr>
          <w:color w:val="000000"/>
        </w:rPr>
      </w:pPr>
      <w:r w:rsidRPr="005A4D2F">
        <w:rPr>
          <w:color w:val="000000"/>
        </w:rPr>
        <w:t>15.1 Hemelkoepel</w:t>
      </w:r>
    </w:p>
    <w:p w:rsidR="00483834" w:rsidRPr="005A4D2F" w:rsidRDefault="00483834" w:rsidP="00483834">
      <w:pPr>
        <w:pStyle w:val="Tekst-vraag"/>
        <w:tabs>
          <w:tab w:val="left" w:pos="180"/>
        </w:tabs>
        <w:ind w:left="0"/>
        <w:rPr>
          <w:color w:val="000000"/>
        </w:rPr>
      </w:pPr>
      <w:r>
        <w:rPr>
          <w:color w:val="000000"/>
        </w:rPr>
        <w:t>a.</w:t>
      </w:r>
      <w:r>
        <w:rPr>
          <w:color w:val="000000"/>
        </w:rPr>
        <w:tab/>
        <w:t>Omschrijf de volgende woorden en verduidelijk dat met een schetsje</w:t>
      </w:r>
    </w:p>
    <w:p w:rsidR="00483834" w:rsidRDefault="00483834" w:rsidP="00AC257A">
      <w:pPr>
        <w:pStyle w:val="Tekst-vraag"/>
        <w:ind w:left="0"/>
        <w:rPr>
          <w:color w:val="000000"/>
        </w:rPr>
      </w:pPr>
    </w:p>
    <w:p w:rsidR="00AC257A" w:rsidRDefault="00AC257A" w:rsidP="00AC257A">
      <w:pPr>
        <w:pStyle w:val="Tekst-vraag"/>
        <w:ind w:left="0"/>
        <w:rPr>
          <w:color w:val="000000"/>
        </w:rPr>
      </w:pPr>
      <w:r w:rsidRPr="005A4D2F">
        <w:rPr>
          <w:color w:val="000000"/>
        </w:rPr>
        <w:t>1.</w:t>
      </w:r>
      <w:r w:rsidRPr="005A4D2F">
        <w:rPr>
          <w:color w:val="000000"/>
        </w:rPr>
        <w:tab/>
        <w:t xml:space="preserve">hemelnoordpool, </w:t>
      </w:r>
    </w:p>
    <w:p w:rsidR="00483834" w:rsidRDefault="00483834" w:rsidP="00483834"/>
    <w:p w:rsidR="00483834" w:rsidRDefault="00483834" w:rsidP="00483834"/>
    <w:p w:rsidR="00483834" w:rsidRPr="00483834" w:rsidRDefault="00483834" w:rsidP="00483834"/>
    <w:p w:rsidR="00AC257A" w:rsidRDefault="00AC257A" w:rsidP="00AC257A">
      <w:pPr>
        <w:pStyle w:val="Tekst-vraag"/>
        <w:ind w:left="0"/>
        <w:rPr>
          <w:color w:val="000000"/>
        </w:rPr>
      </w:pPr>
      <w:r w:rsidRPr="005A4D2F">
        <w:rPr>
          <w:color w:val="000000"/>
        </w:rPr>
        <w:t>2.</w:t>
      </w:r>
      <w:r w:rsidRPr="005A4D2F">
        <w:rPr>
          <w:color w:val="000000"/>
        </w:rPr>
        <w:tab/>
        <w:t xml:space="preserve">hemelzuidpool, </w:t>
      </w:r>
    </w:p>
    <w:p w:rsidR="00483834" w:rsidRDefault="00483834" w:rsidP="00483834"/>
    <w:p w:rsidR="00483834" w:rsidRDefault="00483834" w:rsidP="00483834"/>
    <w:p w:rsidR="00483834" w:rsidRPr="00483834" w:rsidRDefault="00483834" w:rsidP="00483834"/>
    <w:p w:rsidR="00AC257A" w:rsidRDefault="00AC257A" w:rsidP="00AC257A">
      <w:pPr>
        <w:pStyle w:val="Tekst-vraag"/>
        <w:ind w:left="0"/>
        <w:rPr>
          <w:color w:val="000000"/>
        </w:rPr>
      </w:pPr>
      <w:r w:rsidRPr="005A4D2F">
        <w:rPr>
          <w:color w:val="000000"/>
        </w:rPr>
        <w:t>3.</w:t>
      </w:r>
      <w:r w:rsidRPr="005A4D2F">
        <w:rPr>
          <w:color w:val="000000"/>
        </w:rPr>
        <w:tab/>
        <w:t xml:space="preserve">hemelevenaar, </w:t>
      </w:r>
    </w:p>
    <w:p w:rsidR="00483834" w:rsidRDefault="00483834" w:rsidP="00483834"/>
    <w:p w:rsidR="00483834" w:rsidRDefault="00483834" w:rsidP="00483834"/>
    <w:p w:rsidR="00483834" w:rsidRPr="00483834" w:rsidRDefault="00483834" w:rsidP="00483834"/>
    <w:p w:rsidR="00AC257A" w:rsidRDefault="00AC257A" w:rsidP="00AC257A">
      <w:pPr>
        <w:pStyle w:val="Tekst-vraag"/>
        <w:ind w:left="0"/>
        <w:rPr>
          <w:color w:val="000000"/>
        </w:rPr>
      </w:pPr>
      <w:r w:rsidRPr="005A4D2F">
        <w:rPr>
          <w:color w:val="000000"/>
        </w:rPr>
        <w:t>4.</w:t>
      </w:r>
      <w:r w:rsidRPr="005A4D2F">
        <w:rPr>
          <w:color w:val="000000"/>
        </w:rPr>
        <w:tab/>
        <w:t xml:space="preserve">meridiaan, </w:t>
      </w:r>
    </w:p>
    <w:p w:rsidR="00483834" w:rsidRDefault="00483834" w:rsidP="00483834"/>
    <w:p w:rsidR="00483834" w:rsidRDefault="00483834" w:rsidP="00483834"/>
    <w:p w:rsidR="00483834" w:rsidRPr="00483834" w:rsidRDefault="00483834" w:rsidP="00483834"/>
    <w:p w:rsidR="00AC257A" w:rsidRDefault="00AC257A" w:rsidP="00AC257A">
      <w:pPr>
        <w:pStyle w:val="Tekst-vraag"/>
        <w:ind w:left="0"/>
        <w:rPr>
          <w:color w:val="000000"/>
        </w:rPr>
      </w:pPr>
      <w:r w:rsidRPr="005A4D2F">
        <w:rPr>
          <w:color w:val="000000"/>
        </w:rPr>
        <w:t>5.</w:t>
      </w:r>
      <w:r w:rsidRPr="005A4D2F">
        <w:rPr>
          <w:color w:val="000000"/>
        </w:rPr>
        <w:tab/>
        <w:t>poolshoogte.</w:t>
      </w:r>
    </w:p>
    <w:p w:rsidR="00483834" w:rsidRDefault="00483834" w:rsidP="00483834"/>
    <w:p w:rsidR="00483834" w:rsidRDefault="00483834" w:rsidP="00483834"/>
    <w:p w:rsidR="00483834" w:rsidRPr="00483834" w:rsidRDefault="00483834" w:rsidP="00483834"/>
    <w:p w:rsidR="00AC257A" w:rsidRPr="00483834" w:rsidRDefault="00AC257A" w:rsidP="00AC257A">
      <w:pPr>
        <w:pStyle w:val="tekst-subvraag"/>
        <w:ind w:left="360"/>
        <w:rPr>
          <w:color w:val="000000"/>
          <w:sz w:val="24"/>
        </w:rPr>
      </w:pPr>
      <w:r w:rsidRPr="00483834">
        <w:rPr>
          <w:color w:val="000000"/>
          <w:sz w:val="24"/>
        </w:rPr>
        <w:t>b.</w:t>
      </w:r>
      <w:r w:rsidRPr="00483834">
        <w:rPr>
          <w:color w:val="000000"/>
          <w:sz w:val="24"/>
        </w:rPr>
        <w:tab/>
        <w:t xml:space="preserve">Leg uit </w:t>
      </w:r>
      <w:r w:rsidR="00BB467C">
        <w:rPr>
          <w:color w:val="000000"/>
          <w:sz w:val="24"/>
        </w:rPr>
        <w:t xml:space="preserve">met behulp van een tekening </w:t>
      </w:r>
      <w:r w:rsidRPr="00483834">
        <w:rPr>
          <w:color w:val="000000"/>
          <w:sz w:val="24"/>
        </w:rPr>
        <w:t>waarom de poolshoogte gelijk is aan de geografische breedte van de waarnemer.</w:t>
      </w:r>
    </w:p>
    <w:p w:rsidR="00AC257A" w:rsidRPr="005A4D2F" w:rsidRDefault="00AC257A" w:rsidP="00AC257A">
      <w:pPr>
        <w:rPr>
          <w:color w:val="000000"/>
        </w:rPr>
      </w:pPr>
      <w:r w:rsidRPr="005A4D2F">
        <w:rPr>
          <w:color w:val="000000"/>
        </w:rPr>
        <w:t>___________________________________________________________________________</w:t>
      </w:r>
    </w:p>
    <w:p w:rsidR="00AC257A" w:rsidRPr="005A4D2F" w:rsidRDefault="00AC257A" w:rsidP="00AC257A">
      <w:pPr>
        <w:rPr>
          <w:color w:val="000000"/>
        </w:rPr>
      </w:pPr>
      <w:r w:rsidRPr="005A4D2F">
        <w:rPr>
          <w:color w:val="000000"/>
        </w:rPr>
        <w:t>___________________________________________________________________________</w:t>
      </w:r>
    </w:p>
    <w:p w:rsidR="00AC257A" w:rsidRPr="005A4D2F" w:rsidRDefault="00AC257A" w:rsidP="00AC257A">
      <w:pPr>
        <w:rPr>
          <w:color w:val="000000"/>
        </w:rPr>
      </w:pPr>
      <w:r w:rsidRPr="005A4D2F">
        <w:rPr>
          <w:color w:val="000000"/>
        </w:rPr>
        <w:t>___________________________________________________________________________</w:t>
      </w:r>
    </w:p>
    <w:p w:rsidR="00AC257A" w:rsidRPr="005A4D2F" w:rsidRDefault="00AC257A" w:rsidP="00AC257A">
      <w:pPr>
        <w:rPr>
          <w:color w:val="000000"/>
        </w:rPr>
      </w:pPr>
      <w:r w:rsidRPr="005A4D2F">
        <w:rPr>
          <w:color w:val="000000"/>
        </w:rPr>
        <w:t>___________________________________________________________________________</w:t>
      </w:r>
    </w:p>
    <w:p w:rsidR="00483834" w:rsidRPr="00483834" w:rsidRDefault="00483834" w:rsidP="00483834"/>
    <w:p w:rsidR="00BB467C" w:rsidRDefault="00BB467C">
      <w:pPr>
        <w:rPr>
          <w:rFonts w:ascii="Trebuchet MS" w:hAnsi="Trebuchet MS"/>
          <w:b/>
          <w:color w:val="000000"/>
        </w:rPr>
      </w:pPr>
      <w:r>
        <w:rPr>
          <w:color w:val="000000"/>
        </w:rPr>
        <w:br w:type="page"/>
      </w:r>
    </w:p>
    <w:p w:rsidR="00AC257A" w:rsidRPr="005A4D2F" w:rsidRDefault="00AC257A" w:rsidP="00AC257A">
      <w:pPr>
        <w:pStyle w:val="Tekst-vraagtitel"/>
        <w:ind w:left="0"/>
        <w:rPr>
          <w:color w:val="000000"/>
        </w:rPr>
      </w:pPr>
      <w:r w:rsidRPr="005A4D2F">
        <w:rPr>
          <w:color w:val="000000"/>
        </w:rPr>
        <w:t>17. Vraag</w:t>
      </w:r>
    </w:p>
    <w:p w:rsidR="00483834" w:rsidRDefault="00AC257A" w:rsidP="00AC257A">
      <w:pPr>
        <w:pStyle w:val="Tekst-vraag"/>
        <w:ind w:left="0"/>
        <w:rPr>
          <w:color w:val="000000"/>
        </w:rPr>
      </w:pPr>
      <w:r w:rsidRPr="005A4D2F">
        <w:rPr>
          <w:color w:val="000000"/>
        </w:rPr>
        <w:t>Bekijk de drie foto’s van figuur 17</w:t>
      </w:r>
      <w:r w:rsidR="00EC52A1">
        <w:rPr>
          <w:color w:val="000000"/>
        </w:rPr>
        <w:t xml:space="preserve"> die in Nederland zijn gemaakt. </w:t>
      </w:r>
      <w:r w:rsidRPr="005A4D2F">
        <w:rPr>
          <w:color w:val="000000"/>
        </w:rPr>
        <w:t xml:space="preserve">Onder op de foto zie je de verlichting van een huis, linksonder in beeld zie je het licht van een lantaarnpaal. Daarnaast is op alle drie de foto’s de maan te zien. De foto’s zijn in willekeurige volgorde weergegeven. </w:t>
      </w:r>
      <w:r w:rsidRPr="005A4D2F">
        <w:rPr>
          <w:color w:val="000000"/>
        </w:rPr>
        <w:br/>
      </w:r>
    </w:p>
    <w:p w:rsidR="00AC257A" w:rsidRPr="005A4D2F" w:rsidRDefault="0050465B" w:rsidP="00AC257A">
      <w:pPr>
        <w:rPr>
          <w:color w:val="000000"/>
        </w:rPr>
      </w:pPr>
      <w:r>
        <w:rPr>
          <w:noProof/>
          <w:color w:val="000000"/>
        </w:rPr>
        <mc:AlternateContent>
          <mc:Choice Requires="wps">
            <w:drawing>
              <wp:inline distT="0" distB="0" distL="0" distR="0">
                <wp:extent cx="5603240" cy="2371090"/>
                <wp:effectExtent l="4445" t="1905" r="2540" b="0"/>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237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4B" w:rsidRPr="00AE3F26" w:rsidRDefault="000A0C4B" w:rsidP="00AC257A">
                            <w:r>
                              <w:rPr>
                                <w:noProof/>
                              </w:rPr>
                              <w:drawing>
                                <wp:inline distT="0" distB="0" distL="0" distR="0">
                                  <wp:extent cx="4710430" cy="195643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430" cy="1956435"/>
                                          </a:xfrm>
                                          <a:prstGeom prst="rect">
                                            <a:avLst/>
                                          </a:prstGeom>
                                          <a:noFill/>
                                          <a:ln>
                                            <a:noFill/>
                                          </a:ln>
                                        </pic:spPr>
                                      </pic:pic>
                                    </a:graphicData>
                                  </a:graphic>
                                </wp:inline>
                              </w:drawing>
                            </w:r>
                          </w:p>
                          <w:p w:rsidR="000A0C4B" w:rsidRPr="00A0141E" w:rsidRDefault="000A0C4B" w:rsidP="00AC257A">
                            <w:pPr>
                              <w:pStyle w:val="Tekst-figuurbijschrift"/>
                            </w:pPr>
                            <w:r w:rsidRPr="00A0141E">
                              <w:t>foto A</w:t>
                            </w:r>
                            <w:r w:rsidRPr="00A0141E">
                              <w:tab/>
                            </w:r>
                            <w:r w:rsidRPr="00A0141E">
                              <w:tab/>
                            </w:r>
                            <w:r w:rsidRPr="00A0141E">
                              <w:tab/>
                            </w:r>
                            <w:r w:rsidRPr="00A0141E">
                              <w:tab/>
                            </w:r>
                            <w:r>
                              <w:t xml:space="preserve">       </w:t>
                            </w:r>
                            <w:r w:rsidRPr="00A0141E">
                              <w:t>foto B</w:t>
                            </w:r>
                            <w:r w:rsidRPr="00A0141E">
                              <w:tab/>
                            </w:r>
                            <w:r w:rsidRPr="00A0141E">
                              <w:tab/>
                            </w:r>
                            <w:r w:rsidRPr="00A0141E">
                              <w:tab/>
                            </w:r>
                            <w:r>
                              <w:t xml:space="preserve">          </w:t>
                            </w:r>
                            <w:r w:rsidRPr="00A0141E">
                              <w:t>foto C</w:t>
                            </w:r>
                          </w:p>
                          <w:p w:rsidR="000A0C4B" w:rsidRPr="00A0141E" w:rsidRDefault="000A0C4B" w:rsidP="00AC257A">
                            <w:pPr>
                              <w:pStyle w:val="Tekst-figuurbijschrift"/>
                            </w:pPr>
                            <w:r w:rsidRPr="00A0141E">
                              <w:t>Figuur 17: drie foto’s van de maan aan de nachtelijke hemel in willekeurige volgorde (Foto’s Ron Vonk).</w:t>
                            </w:r>
                          </w:p>
                          <w:p w:rsidR="000A0C4B" w:rsidRDefault="000A0C4B" w:rsidP="00AC257A">
                            <w:pPr>
                              <w:pStyle w:val="Tekst-figuurbijschrift"/>
                            </w:pPr>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441.2pt;height:1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" filled="f" stroked="f">
                <v:textbox>
                  <w:txbxContent>
                    <w:p w:rsidR="000A0C4B" w:rsidRPr="00AE3F26" w:rsidRDefault="000A0C4B" w:rsidP="00AC257A">
                      <w:r>
                        <w:rPr>
                          <w:noProof/>
                        </w:rPr>
                        <w:drawing>
                          <wp:inline distT="0" distB="0" distL="0" distR="0">
                            <wp:extent cx="4710430" cy="195643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430" cy="1956435"/>
                                    </a:xfrm>
                                    <a:prstGeom prst="rect">
                                      <a:avLst/>
                                    </a:prstGeom>
                                    <a:noFill/>
                                    <a:ln>
                                      <a:noFill/>
                                    </a:ln>
                                  </pic:spPr>
                                </pic:pic>
                              </a:graphicData>
                            </a:graphic>
                          </wp:inline>
                        </w:drawing>
                      </w:r>
                    </w:p>
                    <w:p w:rsidR="000A0C4B" w:rsidRPr="00A0141E" w:rsidRDefault="000A0C4B" w:rsidP="00AC257A">
                      <w:pPr>
                        <w:pStyle w:val="Tekst-figuurbijschrift"/>
                      </w:pPr>
                      <w:r w:rsidRPr="00A0141E">
                        <w:t>foto A</w:t>
                      </w:r>
                      <w:r w:rsidRPr="00A0141E">
                        <w:tab/>
                      </w:r>
                      <w:r w:rsidRPr="00A0141E">
                        <w:tab/>
                      </w:r>
                      <w:r w:rsidRPr="00A0141E">
                        <w:tab/>
                      </w:r>
                      <w:r w:rsidRPr="00A0141E">
                        <w:tab/>
                      </w:r>
                      <w:r>
                        <w:t xml:space="preserve">       </w:t>
                      </w:r>
                      <w:r w:rsidRPr="00A0141E">
                        <w:t>foto B</w:t>
                      </w:r>
                      <w:r w:rsidRPr="00A0141E">
                        <w:tab/>
                      </w:r>
                      <w:r w:rsidRPr="00A0141E">
                        <w:tab/>
                      </w:r>
                      <w:r w:rsidRPr="00A0141E">
                        <w:tab/>
                      </w:r>
                      <w:r>
                        <w:t xml:space="preserve">          </w:t>
                      </w:r>
                      <w:r w:rsidRPr="00A0141E">
                        <w:t>foto C</w:t>
                      </w:r>
                    </w:p>
                    <w:p w:rsidR="000A0C4B" w:rsidRPr="00A0141E" w:rsidRDefault="000A0C4B" w:rsidP="00AC257A">
                      <w:pPr>
                        <w:pStyle w:val="Tekst-figuurbijschrift"/>
                      </w:pPr>
                      <w:r w:rsidRPr="00A0141E">
                        <w:t>Figuur 17: drie foto’s van de maan aan de nachtelijke hemel in willekeurige volgorde (Foto’s Ron Vonk).</w:t>
                      </w:r>
                    </w:p>
                    <w:p w:rsidR="000A0C4B" w:rsidRDefault="000A0C4B" w:rsidP="00AC257A">
                      <w:pPr>
                        <w:pStyle w:val="Tekst-figuurbijschrift"/>
                      </w:pPr>
                    </w:p>
                  </w:txbxContent>
                </v:textbox>
                <w10:anchorlock/>
              </v:shape>
            </w:pict>
          </mc:Fallback>
        </mc:AlternateContent>
      </w:r>
    </w:p>
    <w:p w:rsidR="00483834" w:rsidRDefault="00483834" w:rsidP="00483834">
      <w:pPr>
        <w:pStyle w:val="Tekst-vraag"/>
        <w:ind w:left="0"/>
        <w:rPr>
          <w:color w:val="000000"/>
        </w:rPr>
      </w:pPr>
    </w:p>
    <w:p w:rsidR="00483834" w:rsidRPr="005A4D2F" w:rsidRDefault="00483834" w:rsidP="00483834">
      <w:pPr>
        <w:pStyle w:val="Tekst-vraag"/>
        <w:ind w:left="0"/>
        <w:rPr>
          <w:color w:val="000000"/>
        </w:rPr>
      </w:pPr>
      <w:r w:rsidRPr="005A4D2F">
        <w:rPr>
          <w:color w:val="000000"/>
        </w:rPr>
        <w:t>Leg uit in welke volgorde de foto’s zijn gemaakt.</w:t>
      </w:r>
    </w:p>
    <w:p w:rsidR="00483834" w:rsidRPr="00483834" w:rsidRDefault="00483834" w:rsidP="00483834">
      <w:r w:rsidRPr="00483834">
        <w:t>___________________________________________________________________________</w:t>
      </w:r>
    </w:p>
    <w:p w:rsidR="00483834" w:rsidRPr="00483834" w:rsidRDefault="00483834" w:rsidP="00483834">
      <w:r w:rsidRPr="00483834">
        <w:t>___________________________________________________________________________</w:t>
      </w:r>
    </w:p>
    <w:p w:rsidR="00483834" w:rsidRPr="00483834" w:rsidRDefault="00483834" w:rsidP="00483834">
      <w:r w:rsidRPr="00483834">
        <w:t>___________________________________________________________________________</w:t>
      </w:r>
    </w:p>
    <w:p w:rsidR="00483834" w:rsidRPr="00483834" w:rsidRDefault="00483834" w:rsidP="00483834">
      <w:r w:rsidRPr="00483834">
        <w:t>___________________________________________________________________________</w:t>
      </w:r>
    </w:p>
    <w:p w:rsidR="00483834" w:rsidRDefault="00483834" w:rsidP="00483834">
      <w:pPr>
        <w:pStyle w:val="tekst-subvraag"/>
        <w:ind w:left="0" w:firstLine="0"/>
        <w:rPr>
          <w:color w:val="000000"/>
        </w:rPr>
      </w:pPr>
    </w:p>
    <w:p w:rsidR="00AC257A" w:rsidRPr="00EC52A1" w:rsidRDefault="00AC257A" w:rsidP="00AC257A">
      <w:pPr>
        <w:pStyle w:val="tekst-subvraag"/>
        <w:numPr>
          <w:ilvl w:val="0"/>
          <w:numId w:val="4"/>
        </w:numPr>
        <w:rPr>
          <w:color w:val="000000"/>
          <w:sz w:val="24"/>
        </w:rPr>
      </w:pPr>
      <w:r w:rsidRPr="00EC52A1">
        <w:rPr>
          <w:color w:val="000000"/>
          <w:sz w:val="24"/>
        </w:rPr>
        <w:t>Waarom staat er ‘ongeveer’ in het begin van paragraaf 2.3 in de tekst over de opkomst en de ondergang van de maan?</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5A4D2F" w:rsidRDefault="00AC257A" w:rsidP="00AC257A">
      <w:pPr>
        <w:pStyle w:val="tekst-subvraag"/>
        <w:ind w:left="360"/>
        <w:rPr>
          <w:color w:val="000000"/>
        </w:rPr>
      </w:pPr>
    </w:p>
    <w:p w:rsidR="00AC257A" w:rsidRPr="005A4D2F" w:rsidRDefault="00AC257A" w:rsidP="00AC257A">
      <w:pPr>
        <w:pStyle w:val="Tekst-vraagtitel"/>
        <w:ind w:left="0"/>
        <w:rPr>
          <w:color w:val="000000"/>
        </w:rPr>
      </w:pPr>
      <w:r w:rsidRPr="005A4D2F">
        <w:rPr>
          <w:color w:val="000000"/>
        </w:rPr>
        <w:t>18. Vraag</w:t>
      </w:r>
    </w:p>
    <w:p w:rsidR="00AC257A" w:rsidRPr="005A4D2F" w:rsidRDefault="00AC257A" w:rsidP="00AC257A">
      <w:pPr>
        <w:pStyle w:val="Tekst-vraag"/>
        <w:ind w:left="0"/>
        <w:rPr>
          <w:color w:val="000000"/>
        </w:rPr>
      </w:pPr>
      <w:r w:rsidRPr="005A4D2F">
        <w:rPr>
          <w:color w:val="000000"/>
        </w:rPr>
        <w:t>Leg uit, met behulp van een berekening, waarom we eens in de vier jaar een schrikkeljaar hebben.</w:t>
      </w:r>
    </w:p>
    <w:p w:rsidR="00AC257A" w:rsidRPr="007801D6" w:rsidRDefault="00AC257A" w:rsidP="00AC257A">
      <w:r>
        <w:t>___________________________________________________________________________</w:t>
      </w:r>
    </w:p>
    <w:p w:rsidR="00EC52A1" w:rsidRPr="007801D6" w:rsidRDefault="00EC52A1" w:rsidP="00EC52A1">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5A4D2F" w:rsidRDefault="00AC257A" w:rsidP="00AC257A">
      <w:pPr>
        <w:pStyle w:val="tekst-subvraag"/>
        <w:ind w:left="360"/>
        <w:rPr>
          <w:color w:val="000000"/>
        </w:rPr>
      </w:pPr>
    </w:p>
    <w:p w:rsidR="00BB467C" w:rsidRDefault="00BB467C">
      <w:pPr>
        <w:rPr>
          <w:rFonts w:ascii="Trebuchet MS" w:hAnsi="Trebuchet MS"/>
          <w:b/>
          <w:color w:val="000000"/>
        </w:rPr>
      </w:pPr>
      <w:r>
        <w:rPr>
          <w:color w:val="000000"/>
        </w:rPr>
        <w:br w:type="page"/>
      </w:r>
    </w:p>
    <w:p w:rsidR="00AC257A" w:rsidRPr="005A4D2F" w:rsidRDefault="00AC257A" w:rsidP="00AC257A">
      <w:pPr>
        <w:pStyle w:val="Tekst-vraagtitel"/>
        <w:ind w:left="0"/>
        <w:rPr>
          <w:color w:val="000000"/>
        </w:rPr>
      </w:pPr>
      <w:r w:rsidRPr="005A4D2F">
        <w:rPr>
          <w:color w:val="000000"/>
        </w:rPr>
        <w:t>19. Vraag</w:t>
      </w:r>
    </w:p>
    <w:p w:rsidR="00EC52A1" w:rsidRDefault="00AC257A" w:rsidP="00AC257A">
      <w:pPr>
        <w:pStyle w:val="Tekst-vraag"/>
        <w:ind w:left="0"/>
        <w:rPr>
          <w:color w:val="000000"/>
        </w:rPr>
      </w:pPr>
      <w:r w:rsidRPr="005A4D2F">
        <w:rPr>
          <w:color w:val="000000"/>
        </w:rPr>
        <w:t>Als padvinder (‘scout’) leerde je vroeger een trucje om uit de plaats van de zon te vinden in welke richting het zuiden ligt.</w:t>
      </w:r>
      <w:r w:rsidRPr="005A4D2F">
        <w:rPr>
          <w:color w:val="000000"/>
        </w:rPr>
        <w:br/>
      </w:r>
    </w:p>
    <w:p w:rsidR="00AC257A" w:rsidRPr="005A4D2F" w:rsidRDefault="00AC257A" w:rsidP="00AC257A">
      <w:pPr>
        <w:pStyle w:val="Tekst-vraag"/>
        <w:ind w:left="0"/>
        <w:rPr>
          <w:color w:val="000000"/>
        </w:rPr>
      </w:pPr>
      <w:r w:rsidRPr="005A4D2F">
        <w:rPr>
          <w:color w:val="000000"/>
        </w:rPr>
        <w:t xml:space="preserve">Dat trucje was: </w:t>
      </w:r>
    </w:p>
    <w:p w:rsidR="00AC257A" w:rsidRPr="005A4D2F" w:rsidRDefault="00AC257A" w:rsidP="00AC257A">
      <w:pPr>
        <w:pStyle w:val="Tekst-vraag"/>
        <w:ind w:left="0"/>
        <w:rPr>
          <w:color w:val="000000"/>
        </w:rPr>
      </w:pPr>
      <w:r w:rsidRPr="005A4D2F">
        <w:rPr>
          <w:color w:val="000000"/>
        </w:rPr>
        <w:t>Richt de kleine wijzer van je horloge (horizontaal) naar de richting waarin de zon staat.</w:t>
      </w:r>
      <w:r w:rsidR="00EC52A1">
        <w:rPr>
          <w:color w:val="000000"/>
        </w:rPr>
        <w:t xml:space="preserve"> </w:t>
      </w:r>
      <w:r w:rsidRPr="005A4D2F">
        <w:rPr>
          <w:color w:val="000000"/>
        </w:rPr>
        <w:t>Deel de hoek tussen die kleine wijzer en de richting waarin de ‘12’ staat op je horloge middendoor. Die deellijn wijst dan naar het zuiden.</w:t>
      </w:r>
    </w:p>
    <w:p w:rsidR="00EC52A1" w:rsidRDefault="00EC52A1" w:rsidP="00AC257A">
      <w:pPr>
        <w:rPr>
          <w:rFonts w:ascii="Trebuchet MS" w:hAnsi="Trebuchet MS"/>
          <w:color w:val="000000"/>
          <w:sz w:val="22"/>
          <w:szCs w:val="22"/>
        </w:rPr>
      </w:pPr>
    </w:p>
    <w:p w:rsidR="00AC257A" w:rsidRPr="00EC52A1" w:rsidRDefault="00EC52A1" w:rsidP="00AC257A">
      <w:r w:rsidRPr="00EC52A1">
        <w:rPr>
          <w:rFonts w:ascii="Trebuchet MS" w:hAnsi="Trebuchet MS"/>
          <w:color w:val="000000"/>
        </w:rPr>
        <w:t xml:space="preserve">Probeer dit uit en geef aan wat je van </w:t>
      </w:r>
      <w:r w:rsidR="00AC257A" w:rsidRPr="00EC52A1">
        <w:rPr>
          <w:rFonts w:ascii="Trebuchet MS" w:hAnsi="Trebuchet MS"/>
          <w:color w:val="000000"/>
        </w:rPr>
        <w:t>dit trucje</w:t>
      </w:r>
      <w:r w:rsidRPr="00EC52A1">
        <w:rPr>
          <w:rFonts w:ascii="Trebuchet MS" w:hAnsi="Trebuchet MS"/>
          <w:color w:val="000000"/>
        </w:rPr>
        <w:t xml:space="preserve"> vindt.</w:t>
      </w:r>
      <w:r w:rsidR="00AC257A" w:rsidRPr="00EC52A1">
        <w:rPr>
          <w:color w:val="000000"/>
        </w:rPr>
        <w:t xml:space="preserve"> </w:t>
      </w:r>
      <w:r w:rsidR="00AC257A" w:rsidRPr="00EC52A1">
        <w:rPr>
          <w:color w:val="000000"/>
        </w:rPr>
        <w:br/>
      </w:r>
      <w:r w:rsidR="00AC257A"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pPr>
        <w:pStyle w:val="Tekst-vraag"/>
        <w:ind w:left="0"/>
        <w:rPr>
          <w:color w:val="000000"/>
        </w:rPr>
      </w:pPr>
    </w:p>
    <w:p w:rsidR="00AC257A" w:rsidRPr="005A4D2F" w:rsidRDefault="00AC257A" w:rsidP="00AC257A">
      <w:pPr>
        <w:pStyle w:val="Tekst-vraag"/>
        <w:ind w:left="0"/>
        <w:rPr>
          <w:rStyle w:val="Tekst-basisChar"/>
        </w:rPr>
      </w:pPr>
      <w:r w:rsidRPr="005A4D2F">
        <w:rPr>
          <w:rStyle w:val="Tekst-basisChar"/>
          <w:color w:val="000000"/>
        </w:rPr>
        <w:t>Hoe hoog de zon komt, hangt af van de geografische breedte en van de datum.</w:t>
      </w:r>
    </w:p>
    <w:p w:rsidR="00AC257A" w:rsidRPr="005A4D2F" w:rsidRDefault="00AC257A" w:rsidP="00AC257A">
      <w:pPr>
        <w:pStyle w:val="Tekst-vraagtitel"/>
        <w:ind w:left="0"/>
        <w:rPr>
          <w:color w:val="000000"/>
        </w:rPr>
      </w:pPr>
      <w:r w:rsidRPr="005A4D2F">
        <w:rPr>
          <w:color w:val="000000"/>
        </w:rPr>
        <w:t>20. Vraag</w:t>
      </w:r>
    </w:p>
    <w:p w:rsidR="00AC257A" w:rsidRPr="005A4D2F" w:rsidRDefault="00AC257A" w:rsidP="00AC257A">
      <w:pPr>
        <w:pStyle w:val="Tekst-vraag"/>
        <w:ind w:left="0"/>
        <w:rPr>
          <w:color w:val="000000"/>
        </w:rPr>
      </w:pPr>
    </w:p>
    <w:p w:rsidR="00AC257A" w:rsidRPr="005A4D2F" w:rsidRDefault="00AC257A" w:rsidP="00AC257A">
      <w:pPr>
        <w:pStyle w:val="Tekst-vraag"/>
        <w:ind w:left="0"/>
        <w:rPr>
          <w:color w:val="000000"/>
        </w:rPr>
      </w:pPr>
      <w:r w:rsidRPr="005A4D2F">
        <w:rPr>
          <w:color w:val="000000"/>
        </w:rPr>
        <w:t>20.1 Hoogte van de zon</w:t>
      </w:r>
    </w:p>
    <w:p w:rsidR="00AC257A" w:rsidRDefault="00AC257A" w:rsidP="00AC257A">
      <w:pPr>
        <w:pStyle w:val="Tekst-vraag"/>
        <w:ind w:left="0"/>
        <w:rPr>
          <w:color w:val="000000"/>
        </w:rPr>
      </w:pPr>
      <w:r w:rsidRPr="005A4D2F">
        <w:rPr>
          <w:color w:val="000000"/>
        </w:rPr>
        <w:t xml:space="preserve">Op 21 juni staat de zon loodrecht boven de noordelijke keerkring. Op die dag beschijnt de zon het noordelijke halfrond het langst. </w:t>
      </w:r>
      <w:r w:rsidRPr="005A4D2F">
        <w:rPr>
          <w:color w:val="000000"/>
        </w:rPr>
        <w:br/>
        <w:t>Met een eenvoudige schets kun je uitrekenen hoe hoog de zon bij ons (op 52</w:t>
      </w:r>
      <w:r w:rsidRPr="005A4D2F">
        <w:rPr>
          <w:color w:val="000000"/>
          <w:vertAlign w:val="superscript"/>
        </w:rPr>
        <w:t>o</w:t>
      </w:r>
      <w:r w:rsidRPr="005A4D2F">
        <w:rPr>
          <w:color w:val="000000"/>
        </w:rPr>
        <w:t xml:space="preserve"> noorderbreedte) op die dag maximaal komt. </w:t>
      </w:r>
    </w:p>
    <w:p w:rsidR="00EC52A1" w:rsidRPr="00EC52A1" w:rsidRDefault="00EC52A1" w:rsidP="00EC52A1"/>
    <w:p w:rsidR="00AC257A" w:rsidRPr="00EC52A1" w:rsidRDefault="00EC52A1" w:rsidP="00AC257A">
      <w:pPr>
        <w:pStyle w:val="tekst-subvraag"/>
        <w:ind w:left="360"/>
        <w:rPr>
          <w:color w:val="000000"/>
          <w:sz w:val="24"/>
        </w:rPr>
      </w:pPr>
      <w:r>
        <w:rPr>
          <w:color w:val="000000"/>
          <w:sz w:val="24"/>
        </w:rPr>
        <w:t>a.</w:t>
      </w:r>
      <w:r>
        <w:rPr>
          <w:color w:val="000000"/>
          <w:sz w:val="24"/>
        </w:rPr>
        <w:tab/>
        <w:t xml:space="preserve">Maak die schets </w:t>
      </w:r>
      <w:r w:rsidR="00AC257A" w:rsidRPr="00EC52A1">
        <w:rPr>
          <w:color w:val="000000"/>
          <w:sz w:val="24"/>
        </w:rPr>
        <w:t>en die berekening.</w:t>
      </w:r>
      <w:r>
        <w:rPr>
          <w:color w:val="000000"/>
          <w:sz w:val="24"/>
        </w:rPr>
        <w:t xml:space="preserve"> </w:t>
      </w:r>
      <w:r w:rsidR="00AC257A" w:rsidRPr="00EC52A1">
        <w:rPr>
          <w:color w:val="000000"/>
          <w:sz w:val="24"/>
        </w:rPr>
        <w:t>(Ga eerst na welk gegeven je nog nodig hebt om de schets en de berekening te maken).</w:t>
      </w:r>
    </w:p>
    <w:p w:rsidR="00AC257A" w:rsidRPr="00EC52A1" w:rsidRDefault="00AC257A" w:rsidP="00AC257A">
      <w:r w:rsidRPr="00EC52A1">
        <w:t>____________________</w:t>
      </w:r>
      <w:r w:rsidR="00EC52A1">
        <w:t>_____________</w:t>
      </w:r>
    </w:p>
    <w:p w:rsidR="00AC257A" w:rsidRPr="00EC52A1" w:rsidRDefault="00AC257A" w:rsidP="00AC257A">
      <w:r w:rsidRPr="00EC52A1">
        <w:t>_________________________________</w:t>
      </w:r>
    </w:p>
    <w:p w:rsidR="00AC257A" w:rsidRPr="00EC52A1" w:rsidRDefault="00AC257A" w:rsidP="00AC257A">
      <w:r w:rsidRPr="00EC52A1">
        <w:t>_________________________________</w:t>
      </w:r>
    </w:p>
    <w:p w:rsidR="00AC257A" w:rsidRDefault="00AC257A" w:rsidP="00AC257A">
      <w:r w:rsidRPr="00EC52A1">
        <w:t>_________________________________</w:t>
      </w:r>
    </w:p>
    <w:p w:rsidR="00EC52A1" w:rsidRPr="00EC52A1" w:rsidRDefault="00EC52A1" w:rsidP="00EC52A1">
      <w:r w:rsidRPr="00EC52A1">
        <w:t>_________________________________</w:t>
      </w:r>
    </w:p>
    <w:p w:rsidR="00EC52A1" w:rsidRPr="00EC52A1" w:rsidRDefault="00EC52A1" w:rsidP="00EC52A1">
      <w:r w:rsidRPr="00EC52A1">
        <w:t>_________________________________</w:t>
      </w:r>
    </w:p>
    <w:p w:rsidR="00AC257A" w:rsidRPr="00EC52A1" w:rsidRDefault="00AC257A" w:rsidP="00AC257A">
      <w:pPr>
        <w:pStyle w:val="tekst-subvraag"/>
        <w:ind w:left="360"/>
        <w:rPr>
          <w:color w:val="000000"/>
          <w:sz w:val="24"/>
        </w:rPr>
      </w:pPr>
    </w:p>
    <w:p w:rsidR="00AC257A" w:rsidRPr="00EC52A1" w:rsidRDefault="00AC257A" w:rsidP="00AC257A">
      <w:pPr>
        <w:pStyle w:val="tekst-subvraag"/>
        <w:ind w:left="360"/>
        <w:rPr>
          <w:color w:val="000000"/>
          <w:sz w:val="24"/>
        </w:rPr>
      </w:pPr>
      <w:r w:rsidRPr="00EC52A1">
        <w:rPr>
          <w:color w:val="000000"/>
          <w:sz w:val="24"/>
        </w:rPr>
        <w:t>b.</w:t>
      </w:r>
      <w:r w:rsidRPr="00EC52A1">
        <w:rPr>
          <w:color w:val="000000"/>
          <w:sz w:val="24"/>
        </w:rPr>
        <w:tab/>
        <w:t>Maak ook zo’n berekening voor 21 december.</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pPr>
        <w:pStyle w:val="tekst-subvraag"/>
        <w:ind w:left="360"/>
        <w:rPr>
          <w:color w:val="000000"/>
          <w:sz w:val="24"/>
        </w:rPr>
      </w:pPr>
    </w:p>
    <w:p w:rsidR="00AC257A" w:rsidRPr="00EC52A1" w:rsidRDefault="00AC257A" w:rsidP="00AC257A">
      <w:pPr>
        <w:pStyle w:val="tekst-subvraag"/>
        <w:ind w:left="360"/>
        <w:rPr>
          <w:color w:val="000000"/>
          <w:sz w:val="24"/>
        </w:rPr>
      </w:pPr>
      <w:r w:rsidRPr="00EC52A1">
        <w:rPr>
          <w:color w:val="000000"/>
          <w:sz w:val="24"/>
        </w:rPr>
        <w:t>c.</w:t>
      </w:r>
      <w:r w:rsidRPr="00EC52A1">
        <w:rPr>
          <w:color w:val="000000"/>
          <w:sz w:val="24"/>
        </w:rPr>
        <w:tab/>
        <w:t xml:space="preserve">Controleer je uitkomsten op de site </w:t>
      </w:r>
      <w:r w:rsidRPr="00EC52A1">
        <w:rPr>
          <w:rFonts w:ascii="Arial" w:hAnsi="Arial" w:cs="Arial"/>
          <w:color w:val="000000"/>
          <w:sz w:val="24"/>
        </w:rPr>
        <w:t>►</w:t>
      </w:r>
      <w:r w:rsidRPr="00EC52A1">
        <w:rPr>
          <w:rFonts w:cs="Trebuchet MS"/>
          <w:color w:val="000000"/>
          <w:sz w:val="24"/>
        </w:rPr>
        <w:t>U</w:t>
      </w:r>
      <w:r w:rsidRPr="00EC52A1">
        <w:rPr>
          <w:color w:val="000000"/>
          <w:sz w:val="24"/>
        </w:rPr>
        <w:t>RL12</w:t>
      </w:r>
      <w:r w:rsidRPr="00EC52A1" w:rsidDel="00DA1E86">
        <w:rPr>
          <w:color w:val="000000"/>
          <w:sz w:val="24"/>
        </w:rPr>
        <w:t xml:space="preserve"> </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5A4D2F" w:rsidRDefault="00AC257A" w:rsidP="00AC257A">
      <w:pPr>
        <w:pStyle w:val="Tekst-vraag"/>
        <w:ind w:left="0"/>
        <w:rPr>
          <w:color w:val="000000"/>
        </w:rPr>
      </w:pPr>
    </w:p>
    <w:p w:rsidR="00BB467C" w:rsidRDefault="00BB467C">
      <w:pPr>
        <w:rPr>
          <w:rFonts w:ascii="Trebuchet MS" w:hAnsi="Trebuchet MS"/>
          <w:color w:val="000000"/>
        </w:rPr>
      </w:pPr>
      <w:r>
        <w:rPr>
          <w:color w:val="000000"/>
        </w:rPr>
        <w:br w:type="page"/>
      </w:r>
    </w:p>
    <w:p w:rsidR="00AC257A" w:rsidRPr="005A4D2F" w:rsidRDefault="00AC257A" w:rsidP="00AC257A">
      <w:pPr>
        <w:pStyle w:val="Tekst-vraag"/>
        <w:ind w:left="0"/>
        <w:rPr>
          <w:color w:val="000000"/>
        </w:rPr>
      </w:pPr>
      <w:r w:rsidRPr="005A4D2F">
        <w:rPr>
          <w:color w:val="000000"/>
        </w:rPr>
        <w:t>20.2 Route van de zon</w:t>
      </w:r>
    </w:p>
    <w:p w:rsidR="00AC257A" w:rsidRPr="005A4D2F" w:rsidRDefault="00AC257A" w:rsidP="00AC257A">
      <w:pPr>
        <w:pStyle w:val="Tekst-vraag"/>
        <w:ind w:left="0"/>
        <w:rPr>
          <w:color w:val="000000"/>
        </w:rPr>
      </w:pPr>
      <w:r w:rsidRPr="005A4D2F">
        <w:rPr>
          <w:color w:val="000000"/>
        </w:rPr>
        <w:t xml:space="preserve">Omdat we weten langs welke route de zon zich op een dag langs de hemel beweegt, kunnen we uit de stand van de zon afleiden op welke geografische breedte we ons bevinden. </w:t>
      </w:r>
    </w:p>
    <w:p w:rsidR="00AC257A" w:rsidRPr="00EC52A1" w:rsidRDefault="00AC257A" w:rsidP="00AC257A">
      <w:pPr>
        <w:pStyle w:val="tekst-subvraag"/>
        <w:ind w:left="360"/>
        <w:rPr>
          <w:color w:val="000000"/>
          <w:sz w:val="24"/>
        </w:rPr>
      </w:pPr>
      <w:r w:rsidRPr="00EC52A1">
        <w:rPr>
          <w:color w:val="000000"/>
          <w:sz w:val="24"/>
        </w:rPr>
        <w:t>a.</w:t>
      </w:r>
      <w:r w:rsidRPr="00EC52A1">
        <w:rPr>
          <w:color w:val="000000"/>
          <w:sz w:val="24"/>
        </w:rPr>
        <w:tab/>
        <w:t>Je moet dan wel nog andere gegevens hebben. Welke?</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pPr>
        <w:pStyle w:val="tekst-subvraag"/>
        <w:ind w:left="360"/>
        <w:rPr>
          <w:color w:val="000000"/>
          <w:sz w:val="24"/>
        </w:rPr>
      </w:pPr>
    </w:p>
    <w:p w:rsidR="00AC257A" w:rsidRPr="00EC52A1" w:rsidRDefault="00AC257A" w:rsidP="00AC257A">
      <w:pPr>
        <w:pStyle w:val="tekst-subvraag"/>
        <w:ind w:left="360"/>
        <w:rPr>
          <w:i/>
          <w:color w:val="000000"/>
          <w:sz w:val="24"/>
        </w:rPr>
      </w:pPr>
      <w:r w:rsidRPr="00EC52A1">
        <w:rPr>
          <w:color w:val="000000"/>
          <w:sz w:val="24"/>
        </w:rPr>
        <w:t>b.</w:t>
      </w:r>
      <w:r w:rsidRPr="00EC52A1">
        <w:rPr>
          <w:color w:val="000000"/>
          <w:sz w:val="24"/>
        </w:rPr>
        <w:tab/>
        <w:t xml:space="preserve">Leg uit of je het met onderstaande uitspraak eens bent: </w:t>
      </w:r>
      <w:r w:rsidRPr="00EC52A1">
        <w:rPr>
          <w:i/>
          <w:color w:val="000000"/>
          <w:sz w:val="24"/>
        </w:rPr>
        <w:t xml:space="preserve">‘Als je weet welk tijdstip het is, kun je uit de plek waar de zon staat, afleiden op welke plek op aarde je bent’ </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Default="00AC257A" w:rsidP="00AC257A">
      <w:pPr>
        <w:pStyle w:val="tekst-subvraag"/>
        <w:ind w:left="360"/>
        <w:rPr>
          <w:i/>
          <w:color w:val="000000"/>
        </w:rPr>
      </w:pPr>
    </w:p>
    <w:p w:rsidR="00AC257A" w:rsidRPr="005A4D2F" w:rsidRDefault="00AC257A" w:rsidP="00AC257A">
      <w:pPr>
        <w:pStyle w:val="Tekst-vraagtitel"/>
        <w:ind w:left="0"/>
        <w:rPr>
          <w:color w:val="000000"/>
        </w:rPr>
      </w:pPr>
      <w:r w:rsidRPr="005A4D2F">
        <w:rPr>
          <w:color w:val="000000"/>
        </w:rPr>
        <w:t>21. Vraag</w:t>
      </w:r>
    </w:p>
    <w:p w:rsidR="00AC257A" w:rsidRPr="00EC52A1" w:rsidRDefault="00AC257A" w:rsidP="00AC257A">
      <w:pPr>
        <w:pStyle w:val="tekst-subvraag"/>
        <w:ind w:left="360"/>
        <w:rPr>
          <w:color w:val="000000"/>
          <w:sz w:val="24"/>
        </w:rPr>
      </w:pPr>
      <w:r w:rsidRPr="00EC52A1">
        <w:rPr>
          <w:color w:val="000000"/>
          <w:sz w:val="24"/>
        </w:rPr>
        <w:t>a.</w:t>
      </w:r>
      <w:r w:rsidRPr="00EC52A1">
        <w:rPr>
          <w:color w:val="000000"/>
          <w:sz w:val="24"/>
        </w:rPr>
        <w:tab/>
        <w:t>Leg uit waarom je 15</w:t>
      </w:r>
      <w:r w:rsidRPr="00EC52A1">
        <w:rPr>
          <w:color w:val="000000"/>
          <w:sz w:val="24"/>
          <w:vertAlign w:val="superscript"/>
        </w:rPr>
        <w:t>o</w:t>
      </w:r>
      <w:r w:rsidRPr="00EC52A1">
        <w:rPr>
          <w:color w:val="000000"/>
          <w:sz w:val="24"/>
        </w:rPr>
        <w:t xml:space="preserve"> westelijker bent dan de nulmeridiaan als je de zon daar 1 uur later in zijn hoogste stand ziet dan op de nulmeridiaan. Waarom kun je niet zeggen hoeveel kilometer je dan westelijker bent? Welk gegeven heb je nog nodig om wel te kunnen zeggen hoeveel kilometer je van de nulmeridiaan af bent?</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Default="00AC257A" w:rsidP="00AC257A">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AC257A" w:rsidRPr="00EC52A1" w:rsidRDefault="00AC257A" w:rsidP="00AC257A">
      <w:pPr>
        <w:pStyle w:val="tekst-subvraag"/>
        <w:ind w:left="360"/>
        <w:rPr>
          <w:color w:val="000000"/>
          <w:sz w:val="24"/>
        </w:rPr>
      </w:pPr>
    </w:p>
    <w:p w:rsidR="00AC257A" w:rsidRPr="00EC52A1" w:rsidRDefault="00AC257A" w:rsidP="00AC257A">
      <w:pPr>
        <w:pStyle w:val="tekst-subvraag"/>
        <w:ind w:left="360"/>
        <w:rPr>
          <w:color w:val="000000"/>
          <w:sz w:val="24"/>
        </w:rPr>
      </w:pPr>
      <w:r w:rsidRPr="00EC52A1">
        <w:rPr>
          <w:color w:val="000000"/>
          <w:sz w:val="24"/>
        </w:rPr>
        <w:t>b.</w:t>
      </w:r>
      <w:r w:rsidRPr="00EC52A1">
        <w:rPr>
          <w:color w:val="000000"/>
          <w:sz w:val="24"/>
        </w:rPr>
        <w:tab/>
        <w:t>Stel dat je klok iets te snel loopt. Bijvoorbeeld: je klok loopt per etmaal 8 minuten voor. Je meet op die klok de hoogste zonnestand om 3 uur ’s middags. Welke fout maak je dan in je berekening van je westerlengte? Hoeveel kilometer zit je dan fout op 40</w:t>
      </w:r>
      <w:r w:rsidRPr="00EC52A1">
        <w:rPr>
          <w:color w:val="000000"/>
          <w:sz w:val="24"/>
          <w:vertAlign w:val="superscript"/>
        </w:rPr>
        <w:t>o</w:t>
      </w:r>
      <w:r w:rsidRPr="00EC52A1">
        <w:rPr>
          <w:color w:val="000000"/>
          <w:sz w:val="24"/>
        </w:rPr>
        <w:t xml:space="preserve"> noorderbreedte?</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AC257A" w:rsidRPr="00EC52A1" w:rsidRDefault="00AC257A" w:rsidP="00AC257A">
      <w:pPr>
        <w:pStyle w:val="tekst-subvraag"/>
        <w:ind w:left="0"/>
        <w:rPr>
          <w:i/>
          <w:color w:val="000000"/>
          <w:sz w:val="24"/>
        </w:rPr>
      </w:pPr>
    </w:p>
    <w:p w:rsidR="00BB467C" w:rsidRDefault="00BB467C">
      <w:pPr>
        <w:rPr>
          <w:rFonts w:ascii="Trebuchet MS" w:hAnsi="Trebuchet MS"/>
          <w:b/>
          <w:color w:val="000000"/>
        </w:rPr>
      </w:pPr>
      <w:r>
        <w:rPr>
          <w:color w:val="000000"/>
        </w:rPr>
        <w:br w:type="page"/>
      </w:r>
    </w:p>
    <w:p w:rsidR="00AC257A" w:rsidRPr="00EC52A1" w:rsidRDefault="00AC257A" w:rsidP="00AC257A">
      <w:pPr>
        <w:pStyle w:val="Tekst-opdracht-titel"/>
        <w:ind w:left="360"/>
        <w:rPr>
          <w:color w:val="000000"/>
          <w:sz w:val="24"/>
        </w:rPr>
      </w:pPr>
      <w:r w:rsidRPr="00EC52A1">
        <w:rPr>
          <w:color w:val="000000"/>
          <w:sz w:val="24"/>
        </w:rPr>
        <w:t>22. Sterrenhemel</w:t>
      </w:r>
    </w:p>
    <w:p w:rsidR="00AC257A" w:rsidRPr="00EC52A1" w:rsidRDefault="00AC257A" w:rsidP="00AC257A">
      <w:pPr>
        <w:pStyle w:val="Tekst-opdracht-titel"/>
        <w:ind w:left="360"/>
        <w:rPr>
          <w:color w:val="000000"/>
          <w:sz w:val="24"/>
        </w:rPr>
      </w:pPr>
      <w:r w:rsidRPr="00EC52A1">
        <w:rPr>
          <w:color w:val="000000"/>
          <w:sz w:val="24"/>
        </w:rPr>
        <w:t>22.1 Breedtegraad</w:t>
      </w:r>
    </w:p>
    <w:p w:rsidR="00AC257A" w:rsidRPr="00EC52A1" w:rsidRDefault="00AC257A" w:rsidP="00AC257A">
      <w:pPr>
        <w:pStyle w:val="tekst-opdracht-subvraag"/>
        <w:ind w:left="360"/>
        <w:rPr>
          <w:color w:val="000000"/>
          <w:sz w:val="24"/>
        </w:rPr>
      </w:pPr>
      <w:r w:rsidRPr="00EC52A1">
        <w:rPr>
          <w:color w:val="000000"/>
          <w:sz w:val="24"/>
        </w:rPr>
        <w:t>a.</w:t>
      </w:r>
      <w:r w:rsidRPr="00EC52A1">
        <w:rPr>
          <w:color w:val="000000"/>
          <w:sz w:val="24"/>
        </w:rPr>
        <w:tab/>
        <w:t>Waarom is de Poolster bijzonder geschikt om de breedtegraad te bepalen?</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EC52A1" w:rsidRPr="00EC52A1" w:rsidRDefault="00EC52A1" w:rsidP="00EC52A1"/>
    <w:p w:rsidR="00AC257A" w:rsidRPr="00EC52A1" w:rsidRDefault="00AC257A" w:rsidP="00AC257A">
      <w:pPr>
        <w:pStyle w:val="tekst-opdracht-subvraag"/>
        <w:ind w:left="360"/>
        <w:rPr>
          <w:color w:val="000000"/>
          <w:sz w:val="24"/>
        </w:rPr>
      </w:pPr>
      <w:r w:rsidRPr="00EC52A1">
        <w:rPr>
          <w:color w:val="000000"/>
          <w:sz w:val="24"/>
        </w:rPr>
        <w:t>b.</w:t>
      </w:r>
      <w:r w:rsidRPr="00EC52A1">
        <w:rPr>
          <w:color w:val="000000"/>
          <w:sz w:val="24"/>
        </w:rPr>
        <w:tab/>
        <w:t>Leg uit dat de sterrenhemel er anders uit gaat zien als je langs een lengtegraad naar het zuiden reist (je lengtegraad blijft dus gelijk, je breedtegraad verandert). Wat verandert er wel en wat niet?</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EC52A1" w:rsidRPr="00EC52A1" w:rsidRDefault="00EC52A1" w:rsidP="00EC52A1">
      <w:r w:rsidRPr="00EC52A1">
        <w:t>___________________________________________________________________________</w:t>
      </w:r>
    </w:p>
    <w:p w:rsidR="00BB467C" w:rsidRDefault="00BB467C">
      <w:pPr>
        <w:rPr>
          <w:color w:val="000000"/>
        </w:rPr>
      </w:pPr>
    </w:p>
    <w:p w:rsidR="00AC257A" w:rsidRPr="00EC52A1" w:rsidRDefault="00AC257A" w:rsidP="00AC257A">
      <w:pPr>
        <w:pStyle w:val="tekst-opdracht-subvraag"/>
        <w:ind w:left="360"/>
        <w:rPr>
          <w:color w:val="000000"/>
          <w:sz w:val="24"/>
        </w:rPr>
      </w:pPr>
      <w:r w:rsidRPr="00EC52A1">
        <w:rPr>
          <w:color w:val="000000"/>
          <w:sz w:val="24"/>
        </w:rPr>
        <w:t>c.</w:t>
      </w:r>
      <w:r w:rsidRPr="00EC52A1">
        <w:rPr>
          <w:color w:val="000000"/>
          <w:sz w:val="24"/>
        </w:rPr>
        <w:tab/>
        <w:t>Leg uit wat er aan de sterrenhemel verandert als je langs een breedtegraad naar het oosten reist (je breedtegraad blijft dus gelijk, je lengtegraad verandert).</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pPr>
        <w:pStyle w:val="Tekst-opdracht-titel"/>
        <w:ind w:left="360"/>
        <w:rPr>
          <w:color w:val="000000"/>
          <w:sz w:val="24"/>
        </w:rPr>
      </w:pPr>
      <w:r w:rsidRPr="00EC52A1">
        <w:rPr>
          <w:color w:val="000000"/>
          <w:sz w:val="24"/>
        </w:rPr>
        <w:t>22.2 De Poolster</w:t>
      </w:r>
    </w:p>
    <w:p w:rsidR="00AC257A" w:rsidRPr="00EC52A1" w:rsidRDefault="00AC257A" w:rsidP="00AC257A">
      <w:pPr>
        <w:pStyle w:val="tekst-opdracht-subvraag"/>
        <w:ind w:left="360"/>
        <w:rPr>
          <w:color w:val="000000"/>
          <w:sz w:val="24"/>
        </w:rPr>
      </w:pPr>
      <w:r w:rsidRPr="00EC52A1">
        <w:rPr>
          <w:color w:val="000000"/>
          <w:sz w:val="24"/>
        </w:rPr>
        <w:t>a.</w:t>
      </w:r>
      <w:r w:rsidRPr="00EC52A1">
        <w:rPr>
          <w:color w:val="000000"/>
          <w:sz w:val="24"/>
        </w:rPr>
        <w:tab/>
        <w:t>De hoogte waarop iemand de Poolster ziet (de poolshoogte) is gelijk aan de geografische breedte van de waarnemer. Leg dat nog eens uit.</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EC52A1" w:rsidRPr="00EC52A1" w:rsidRDefault="00EC52A1" w:rsidP="00EC52A1"/>
    <w:p w:rsidR="00AC257A" w:rsidRPr="00EC52A1" w:rsidRDefault="00AC257A" w:rsidP="00AC257A">
      <w:pPr>
        <w:pStyle w:val="tekst-opdracht-subvraag"/>
        <w:ind w:left="360"/>
        <w:rPr>
          <w:color w:val="000000"/>
          <w:sz w:val="24"/>
        </w:rPr>
      </w:pPr>
      <w:r w:rsidRPr="00EC52A1">
        <w:rPr>
          <w:color w:val="000000"/>
          <w:sz w:val="24"/>
        </w:rPr>
        <w:t>b.</w:t>
      </w:r>
      <w:r w:rsidRPr="00EC52A1">
        <w:rPr>
          <w:color w:val="000000"/>
          <w:sz w:val="24"/>
        </w:rPr>
        <w:tab/>
        <w:t>Kun je op het zuidelijke halfrond de poolster zien? Waarom wel of niet?</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EC52A1" w:rsidRPr="00EC52A1" w:rsidRDefault="00EC52A1" w:rsidP="00EC52A1"/>
    <w:p w:rsidR="00BB467C" w:rsidRDefault="00BB467C">
      <w:pPr>
        <w:rPr>
          <w:rFonts w:ascii="Trebuchet MS" w:hAnsi="Trebuchet MS"/>
          <w:b/>
          <w:color w:val="000000"/>
        </w:rPr>
      </w:pPr>
      <w:r>
        <w:rPr>
          <w:color w:val="000000"/>
        </w:rPr>
        <w:br w:type="page"/>
      </w:r>
    </w:p>
    <w:p w:rsidR="00AC257A" w:rsidRPr="00EC52A1" w:rsidRDefault="00EC52A1" w:rsidP="00AC257A">
      <w:pPr>
        <w:pStyle w:val="Tekst-opdracht-titel"/>
        <w:ind w:left="360"/>
        <w:rPr>
          <w:color w:val="000000"/>
          <w:sz w:val="24"/>
        </w:rPr>
      </w:pPr>
      <w:r>
        <w:rPr>
          <w:color w:val="000000"/>
          <w:sz w:val="24"/>
        </w:rPr>
        <w:t>2</w:t>
      </w:r>
      <w:r w:rsidR="00AC257A" w:rsidRPr="00EC52A1">
        <w:rPr>
          <w:color w:val="000000"/>
          <w:sz w:val="24"/>
        </w:rPr>
        <w:t>2.3 Circumpolaire sterren</w:t>
      </w:r>
    </w:p>
    <w:p w:rsidR="00AC257A" w:rsidRPr="00EC52A1" w:rsidRDefault="00AC257A" w:rsidP="00AC257A">
      <w:pPr>
        <w:pStyle w:val="tekst-opdracht-subvraag"/>
        <w:ind w:left="360"/>
        <w:rPr>
          <w:color w:val="000000"/>
          <w:sz w:val="24"/>
        </w:rPr>
      </w:pPr>
      <w:r w:rsidRPr="00EC52A1">
        <w:rPr>
          <w:color w:val="000000"/>
          <w:sz w:val="24"/>
        </w:rPr>
        <w:t>a.</w:t>
      </w:r>
      <w:r w:rsidRPr="00EC52A1">
        <w:rPr>
          <w:color w:val="000000"/>
          <w:sz w:val="24"/>
        </w:rPr>
        <w:tab/>
        <w:t>Van sommige sterren kun je in Nederland (52</w:t>
      </w:r>
      <w:r w:rsidRPr="00EC52A1">
        <w:rPr>
          <w:color w:val="000000"/>
          <w:sz w:val="24"/>
          <w:vertAlign w:val="superscript"/>
        </w:rPr>
        <w:t>o</w:t>
      </w:r>
      <w:r w:rsidRPr="00EC52A1">
        <w:rPr>
          <w:color w:val="000000"/>
          <w:sz w:val="24"/>
        </w:rPr>
        <w:t xml:space="preserve"> noorderbreedte) de dagelijkse baan rond de hemelpool helemaal zien. Zulke sterren heten </w:t>
      </w:r>
      <w:r w:rsidRPr="00EC52A1">
        <w:rPr>
          <w:rStyle w:val="kernwoordChar"/>
          <w:color w:val="000000"/>
        </w:rPr>
        <w:t>circumpolaire sterren</w:t>
      </w:r>
      <w:r w:rsidRPr="00EC52A1">
        <w:rPr>
          <w:color w:val="000000"/>
          <w:sz w:val="24"/>
        </w:rPr>
        <w:t>. Van andere sterren zie je maar een stukje van de baan. Welke positie moet een ster hebben om in Nederland circumpolair te zijn?</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Default="00AC257A" w:rsidP="00AC257A">
      <w:r w:rsidRPr="00EC52A1">
        <w:t>___________________________________________________________________________</w:t>
      </w:r>
    </w:p>
    <w:p w:rsidR="00BC43C7" w:rsidRPr="00EC52A1" w:rsidRDefault="00BC43C7" w:rsidP="00AC257A"/>
    <w:p w:rsidR="00AC257A" w:rsidRPr="00EC52A1" w:rsidRDefault="00AC257A" w:rsidP="00AC257A">
      <w:pPr>
        <w:pStyle w:val="tekst-opdracht-subvraag"/>
        <w:numPr>
          <w:ilvl w:val="0"/>
          <w:numId w:val="4"/>
        </w:numPr>
        <w:rPr>
          <w:color w:val="000000"/>
          <w:sz w:val="24"/>
        </w:rPr>
      </w:pPr>
      <w:r w:rsidRPr="00EC52A1">
        <w:rPr>
          <w:color w:val="000000"/>
          <w:sz w:val="24"/>
        </w:rPr>
        <w:t>Onderzoek of je ook op het zuidelijke halfrond circumpolaire sterren kunt zien.</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EC52A1" w:rsidRDefault="00AC257A" w:rsidP="00AC257A">
      <w:r w:rsidRPr="00EC52A1">
        <w:t>___________________________________________________________________________</w:t>
      </w:r>
    </w:p>
    <w:p w:rsidR="00AC257A" w:rsidRPr="005A4D2F" w:rsidRDefault="00AC257A" w:rsidP="00AC257A">
      <w:pPr>
        <w:pStyle w:val="tekst-subvraag"/>
        <w:ind w:left="0"/>
        <w:rPr>
          <w:i/>
          <w:color w:val="000000"/>
        </w:rPr>
      </w:pPr>
    </w:p>
    <w:p w:rsidR="00BC43C7" w:rsidRDefault="00BC43C7">
      <w:pPr>
        <w:rPr>
          <w:rFonts w:ascii="Trebuchet MS" w:hAnsi="Trebuchet MS"/>
          <w:b/>
        </w:rPr>
      </w:pPr>
    </w:p>
    <w:p w:rsidR="00AC257A" w:rsidRPr="007801D6" w:rsidRDefault="00AC257A" w:rsidP="00AC257A">
      <w:pPr>
        <w:pStyle w:val="Tekst-vraagtitel"/>
        <w:ind w:left="0"/>
        <w:rPr>
          <w:color w:val="auto"/>
        </w:rPr>
      </w:pPr>
      <w:r w:rsidRPr="007801D6">
        <w:rPr>
          <w:color w:val="auto"/>
        </w:rPr>
        <w:t>26. Vraag</w:t>
      </w:r>
    </w:p>
    <w:p w:rsidR="00AC257A" w:rsidRPr="007801D6" w:rsidRDefault="00AC257A" w:rsidP="00AC257A">
      <w:pPr>
        <w:pStyle w:val="Tekst-vraag"/>
        <w:ind w:left="0"/>
        <w:rPr>
          <w:color w:val="auto"/>
        </w:rPr>
      </w:pPr>
      <w:r w:rsidRPr="007801D6">
        <w:rPr>
          <w:color w:val="auto"/>
        </w:rPr>
        <w:t>Stel dat je weet dat het signaal van een satelliet er 0.67 seconde over doet om jouw gps-ontvanger te bereiken, hoe hoog bevindt die satelliet zich dan boven jou?</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Default="00AC257A" w:rsidP="00AC257A">
      <w:r>
        <w:t>___________________________________________________________________________</w:t>
      </w:r>
    </w:p>
    <w:p w:rsidR="00BC43C7" w:rsidRPr="007801D6" w:rsidRDefault="00BC43C7" w:rsidP="00AC257A">
      <w:r>
        <w:t>___________________________________________________________________________</w:t>
      </w:r>
    </w:p>
    <w:p w:rsidR="00BB467C" w:rsidRDefault="00BB467C">
      <w:pPr>
        <w:rPr>
          <w:rFonts w:ascii="Trebuchet MS" w:hAnsi="Trebuchet MS"/>
          <w:b/>
        </w:rPr>
      </w:pPr>
      <w:r>
        <w:br w:type="page"/>
      </w:r>
    </w:p>
    <w:p w:rsidR="00AC257A" w:rsidRPr="007801D6" w:rsidRDefault="00AC257A" w:rsidP="00AC257A">
      <w:pPr>
        <w:pStyle w:val="Tekst-vraagtitel"/>
        <w:ind w:left="0"/>
        <w:rPr>
          <w:color w:val="auto"/>
        </w:rPr>
      </w:pPr>
      <w:r w:rsidRPr="007801D6">
        <w:rPr>
          <w:color w:val="auto"/>
        </w:rPr>
        <w:t>27. Vraag</w:t>
      </w:r>
    </w:p>
    <w:p w:rsidR="00AC257A" w:rsidRPr="007801D6" w:rsidRDefault="00AC257A" w:rsidP="00AC257A">
      <w:pPr>
        <w:pStyle w:val="Tekst-vraag"/>
        <w:ind w:left="0"/>
        <w:rPr>
          <w:color w:val="auto"/>
        </w:rPr>
      </w:pPr>
      <w:r w:rsidRPr="007801D6">
        <w:rPr>
          <w:color w:val="auto"/>
        </w:rPr>
        <w:t xml:space="preserve">Twee microfoons zijn aangesloten op een computer en staan op een bepaalde afstand van elkaar. Vlak bij de linkermicrofoon wordt geluid gemaakt. Beide microfoons registreren dit geluid. </w:t>
      </w:r>
    </w:p>
    <w:p w:rsidR="00AC257A" w:rsidRPr="007801D6" w:rsidRDefault="0050465B" w:rsidP="00AC257A">
      <w:r>
        <w:rPr>
          <w:noProof/>
        </w:rPr>
        <mc:AlternateContent>
          <mc:Choice Requires="wps">
            <w:drawing>
              <wp:inline distT="0" distB="0" distL="0" distR="0">
                <wp:extent cx="5939790" cy="1224280"/>
                <wp:effectExtent l="4445" t="0" r="0" b="0"/>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4B" w:rsidRPr="00CB4BC5" w:rsidRDefault="000A0C4B" w:rsidP="00AC257A">
                            <w:r>
                              <w:rPr>
                                <w:noProof/>
                              </w:rPr>
                              <w:drawing>
                                <wp:inline distT="0" distB="0" distL="0" distR="0">
                                  <wp:extent cx="5135245" cy="925195"/>
                                  <wp:effectExtent l="0" t="0" r="825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5245" cy="925195"/>
                                          </a:xfrm>
                                          <a:prstGeom prst="rect">
                                            <a:avLst/>
                                          </a:prstGeom>
                                          <a:noFill/>
                                          <a:ln>
                                            <a:noFill/>
                                          </a:ln>
                                        </pic:spPr>
                                      </pic:pic>
                                    </a:graphicData>
                                  </a:graphic>
                                </wp:inline>
                              </w:drawing>
                            </w:r>
                          </w:p>
                          <w:p w:rsidR="000A0C4B" w:rsidRPr="00A0141E" w:rsidRDefault="000A0C4B" w:rsidP="00AC257A">
                            <w:pPr>
                              <w:pStyle w:val="Tekst-figuurbijschrift"/>
                            </w:pPr>
                            <w:r w:rsidRPr="00A0141E">
                              <w:t>Figuur 24: twee microfoons aangesloten op een computer.</w:t>
                            </w:r>
                          </w:p>
                          <w:p w:rsidR="000A0C4B" w:rsidRDefault="000A0C4B" w:rsidP="00AC257A">
                            <w:pPr>
                              <w:pStyle w:val="Tekst-figuurbijschrift"/>
                            </w:pPr>
                          </w:p>
                        </w:txbxContent>
                      </wps:txbx>
                      <wps:bodyPr rot="0" vert="horz" wrap="square" lIns="91440" tIns="45720" rIns="91440" bIns="45720" anchor="t" anchorCtr="0" upright="1">
                        <a:noAutofit/>
                      </wps:bodyPr>
                    </wps:wsp>
                  </a:graphicData>
                </a:graphic>
              </wp:inline>
            </w:drawing>
          </mc:Choice>
          <mc:Fallback>
            <w:pict>
              <v:shape id="Text Box 21" o:spid="_x0000_s1028" type="#_x0000_t202" style="width:467.7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9Y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" filled="f" stroked="f">
                <v:textbox>
                  <w:txbxContent>
                    <w:p w:rsidR="000A0C4B" w:rsidRPr="00CB4BC5" w:rsidRDefault="000A0C4B" w:rsidP="00AC257A">
                      <w:r>
                        <w:rPr>
                          <w:noProof/>
                        </w:rPr>
                        <w:drawing>
                          <wp:inline distT="0" distB="0" distL="0" distR="0">
                            <wp:extent cx="5135245" cy="925195"/>
                            <wp:effectExtent l="0" t="0" r="825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5245" cy="925195"/>
                                    </a:xfrm>
                                    <a:prstGeom prst="rect">
                                      <a:avLst/>
                                    </a:prstGeom>
                                    <a:noFill/>
                                    <a:ln>
                                      <a:noFill/>
                                    </a:ln>
                                  </pic:spPr>
                                </pic:pic>
                              </a:graphicData>
                            </a:graphic>
                          </wp:inline>
                        </w:drawing>
                      </w:r>
                    </w:p>
                    <w:p w:rsidR="000A0C4B" w:rsidRPr="00A0141E" w:rsidRDefault="000A0C4B" w:rsidP="00AC257A">
                      <w:pPr>
                        <w:pStyle w:val="Tekst-figuurbijschrift"/>
                      </w:pPr>
                      <w:r w:rsidRPr="00A0141E">
                        <w:t>Figuur 24: twee microfoons aangesloten op een computer.</w:t>
                      </w:r>
                    </w:p>
                    <w:p w:rsidR="000A0C4B" w:rsidRDefault="000A0C4B" w:rsidP="00AC257A">
                      <w:pPr>
                        <w:pStyle w:val="Tekst-figuurbijschrift"/>
                      </w:pPr>
                    </w:p>
                  </w:txbxContent>
                </v:textbox>
                <w10:anchorlock/>
              </v:shape>
            </w:pict>
          </mc:Fallback>
        </mc:AlternateContent>
      </w:r>
    </w:p>
    <w:p w:rsidR="00AC257A" w:rsidRPr="007801D6" w:rsidRDefault="00AC257A" w:rsidP="00AC257A">
      <w:pPr>
        <w:pStyle w:val="Tekst-vraag"/>
        <w:ind w:left="0"/>
        <w:rPr>
          <w:color w:val="auto"/>
        </w:rPr>
      </w:pPr>
      <w:r w:rsidRPr="007801D6">
        <w:rPr>
          <w:color w:val="auto"/>
        </w:rPr>
        <w:t xml:space="preserve">In de grafieken zie je een voorbeeld van een meting met bovenstaande opstelling. </w:t>
      </w:r>
    </w:p>
    <w:p w:rsidR="00AC257A" w:rsidRPr="007801D6" w:rsidRDefault="0050465B" w:rsidP="00AC257A">
      <w:r>
        <w:rPr>
          <w:noProof/>
        </w:rPr>
        <mc:AlternateContent>
          <mc:Choice Requires="wps">
            <w:drawing>
              <wp:inline distT="0" distB="0" distL="0" distR="0">
                <wp:extent cx="5939790" cy="1818640"/>
                <wp:effectExtent l="4445" t="0" r="0" b="1270"/>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4B" w:rsidRPr="00CB4BC5" w:rsidRDefault="000A0C4B" w:rsidP="00AC257A">
                            <w:r>
                              <w:rPr>
                                <w:noProof/>
                              </w:rPr>
                              <w:drawing>
                                <wp:inline distT="0" distB="0" distL="0" distR="0">
                                  <wp:extent cx="5784215" cy="1510030"/>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215" cy="1510030"/>
                                          </a:xfrm>
                                          <a:prstGeom prst="rect">
                                            <a:avLst/>
                                          </a:prstGeom>
                                          <a:noFill/>
                                          <a:ln>
                                            <a:noFill/>
                                          </a:ln>
                                        </pic:spPr>
                                      </pic:pic>
                                    </a:graphicData>
                                  </a:graphic>
                                </wp:inline>
                              </w:drawing>
                            </w:r>
                          </w:p>
                          <w:p w:rsidR="000A0C4B" w:rsidRPr="00A0141E" w:rsidRDefault="000A0C4B" w:rsidP="00AC257A">
                            <w:pPr>
                              <w:pStyle w:val="Tekst-figuurbijschrift"/>
                            </w:pPr>
                            <w:r w:rsidRPr="00A0141E">
                              <w:t>Figuur 25: grafieken met metingen linker en rechter microfoon.</w:t>
                            </w:r>
                          </w:p>
                          <w:p w:rsidR="000A0C4B" w:rsidRDefault="000A0C4B" w:rsidP="00AC257A">
                            <w:pPr>
                              <w:pStyle w:val="Tekst-figuurbijschrift"/>
                            </w:pPr>
                          </w:p>
                        </w:txbxContent>
                      </wps:txbx>
                      <wps:bodyPr rot="0" vert="horz" wrap="square" lIns="91440" tIns="45720" rIns="91440" bIns="45720" anchor="t" anchorCtr="0" upright="1">
                        <a:noAutofit/>
                      </wps:bodyPr>
                    </wps:wsp>
                  </a:graphicData>
                </a:graphic>
              </wp:inline>
            </w:drawing>
          </mc:Choice>
          <mc:Fallback>
            <w:pict>
              <v:shape id="Text Box 20" o:spid="_x0000_s1029" type="#_x0000_t202" style="width:467.7pt;height:1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Cn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" filled="f" stroked="f">
                <v:textbox>
                  <w:txbxContent>
                    <w:p w:rsidR="000A0C4B" w:rsidRPr="00CB4BC5" w:rsidRDefault="000A0C4B" w:rsidP="00AC257A">
                      <w:r>
                        <w:rPr>
                          <w:noProof/>
                        </w:rPr>
                        <w:drawing>
                          <wp:inline distT="0" distB="0" distL="0" distR="0">
                            <wp:extent cx="5784215" cy="1510030"/>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215" cy="1510030"/>
                                    </a:xfrm>
                                    <a:prstGeom prst="rect">
                                      <a:avLst/>
                                    </a:prstGeom>
                                    <a:noFill/>
                                    <a:ln>
                                      <a:noFill/>
                                    </a:ln>
                                  </pic:spPr>
                                </pic:pic>
                              </a:graphicData>
                            </a:graphic>
                          </wp:inline>
                        </w:drawing>
                      </w:r>
                    </w:p>
                    <w:p w:rsidR="000A0C4B" w:rsidRPr="00A0141E" w:rsidRDefault="000A0C4B" w:rsidP="00AC257A">
                      <w:pPr>
                        <w:pStyle w:val="Tekst-figuurbijschrift"/>
                      </w:pPr>
                      <w:r w:rsidRPr="00A0141E">
                        <w:t>Figuur 25: grafieken met metingen linker en rechter microfoon.</w:t>
                      </w:r>
                    </w:p>
                    <w:p w:rsidR="000A0C4B" w:rsidRDefault="000A0C4B" w:rsidP="00AC257A">
                      <w:pPr>
                        <w:pStyle w:val="Tekst-figuurbijschrift"/>
                      </w:pPr>
                    </w:p>
                  </w:txbxContent>
                </v:textbox>
                <w10:anchorlock/>
              </v:shape>
            </w:pict>
          </mc:Fallback>
        </mc:AlternateContent>
      </w:r>
    </w:p>
    <w:p w:rsidR="00AC257A" w:rsidRPr="007801D6" w:rsidRDefault="00AC257A" w:rsidP="00AC257A">
      <w:pPr>
        <w:pStyle w:val="Tekst-vraag"/>
        <w:ind w:left="0"/>
        <w:rPr>
          <w:color w:val="auto"/>
        </w:rPr>
      </w:pPr>
      <w:r w:rsidRPr="007801D6">
        <w:rPr>
          <w:color w:val="auto"/>
        </w:rPr>
        <w:t>De linker grafiek hoort bij de linker microfoon. De rechter grafiek hoort bij de rechtermicrofoon. De computer is zo ingesteld dat de meting start zodra de linker microfoon een signaal registreert.</w:t>
      </w:r>
      <w:r w:rsidR="00BC43C7">
        <w:rPr>
          <w:color w:val="auto"/>
        </w:rPr>
        <w:t xml:space="preserve"> </w:t>
      </w:r>
      <w:r w:rsidRPr="007801D6">
        <w:rPr>
          <w:color w:val="auto"/>
        </w:rPr>
        <w:t>De tijd wordt gemeten in milliseconden. De meetresultaten zijn in beide diagrammen op dezelfde schaal weergegeven (figuur 25). De geluidssnelheid voor deze omstandigheden is 340 m/s.</w:t>
      </w:r>
    </w:p>
    <w:p w:rsidR="00BC43C7" w:rsidRDefault="00BC43C7" w:rsidP="00AC257A">
      <w:pPr>
        <w:pStyle w:val="tekst-subvraag"/>
        <w:ind w:left="397"/>
        <w:rPr>
          <w:color w:val="auto"/>
        </w:rPr>
      </w:pPr>
    </w:p>
    <w:p w:rsidR="00AC257A" w:rsidRPr="00BC43C7" w:rsidRDefault="00AC257A" w:rsidP="00AC257A">
      <w:pPr>
        <w:pStyle w:val="tekst-subvraag"/>
        <w:ind w:left="397"/>
        <w:rPr>
          <w:color w:val="auto"/>
          <w:sz w:val="24"/>
        </w:rPr>
      </w:pPr>
      <w:r w:rsidRPr="00BC43C7">
        <w:rPr>
          <w:color w:val="auto"/>
          <w:sz w:val="24"/>
        </w:rPr>
        <w:t>a.</w:t>
      </w:r>
      <w:r w:rsidRPr="00BC43C7">
        <w:rPr>
          <w:color w:val="auto"/>
          <w:sz w:val="24"/>
        </w:rPr>
        <w:tab/>
        <w:t xml:space="preserve">Na hoeveel tijd bereikt het geluid de rechter microfoon? </w:t>
      </w:r>
    </w:p>
    <w:p w:rsidR="00AC257A" w:rsidRPr="00BC43C7" w:rsidRDefault="00AC257A" w:rsidP="00AC257A">
      <w:pPr>
        <w:pStyle w:val="tekst-subvraag"/>
        <w:ind w:left="397"/>
        <w:rPr>
          <w:color w:val="auto"/>
          <w:sz w:val="24"/>
        </w:rPr>
      </w:pPr>
      <w:r w:rsidRPr="00BC43C7">
        <w:rPr>
          <w:color w:val="auto"/>
          <w:sz w:val="24"/>
        </w:rPr>
        <w:t>b.</w:t>
      </w:r>
      <w:r w:rsidRPr="00BC43C7">
        <w:rPr>
          <w:color w:val="auto"/>
          <w:sz w:val="24"/>
        </w:rPr>
        <w:tab/>
        <w:t xml:space="preserve">Bereken de onderlinge afstand tussen de twee microfoons. </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AC257A" w:rsidRPr="007801D6" w:rsidRDefault="00AC257A" w:rsidP="00AC257A">
      <w:r>
        <w:t>___________________________________________________________________________</w:t>
      </w:r>
    </w:p>
    <w:p w:rsidR="00BB467C" w:rsidRDefault="00BB467C">
      <w:pPr>
        <w:rPr>
          <w:rFonts w:ascii="Trebuchet MS" w:hAnsi="Trebuchet MS"/>
          <w:b/>
        </w:rPr>
      </w:pPr>
      <w:r>
        <w:br w:type="page"/>
      </w:r>
    </w:p>
    <w:p w:rsidR="00AC257A" w:rsidRPr="007801D6" w:rsidRDefault="00AC257A" w:rsidP="00AC257A">
      <w:pPr>
        <w:pStyle w:val="Tekst-vraagtitel"/>
        <w:ind w:left="0"/>
        <w:rPr>
          <w:color w:val="auto"/>
        </w:rPr>
      </w:pPr>
      <w:r w:rsidRPr="007801D6">
        <w:rPr>
          <w:color w:val="auto"/>
        </w:rPr>
        <w:t>28. Vraag</w:t>
      </w:r>
    </w:p>
    <w:p w:rsidR="00AC257A" w:rsidRPr="007801D6" w:rsidRDefault="00AC257A" w:rsidP="00AC257A">
      <w:pPr>
        <w:pStyle w:val="Tekst-vraag"/>
        <w:ind w:left="0"/>
        <w:rPr>
          <w:color w:val="auto"/>
        </w:rPr>
      </w:pPr>
    </w:p>
    <w:p w:rsidR="00AC257A" w:rsidRPr="007801D6" w:rsidRDefault="00AC257A" w:rsidP="00AC257A">
      <w:pPr>
        <w:pStyle w:val="Tekst-vraag"/>
        <w:ind w:left="0"/>
        <w:rPr>
          <w:color w:val="auto"/>
        </w:rPr>
      </w:pPr>
      <w:r w:rsidRPr="007801D6">
        <w:rPr>
          <w:color w:val="auto"/>
        </w:rPr>
        <w:t>28.1 Paddenstoel</w:t>
      </w:r>
    </w:p>
    <w:p w:rsidR="00AC257A" w:rsidRPr="007801D6" w:rsidRDefault="00AC257A" w:rsidP="00AC257A">
      <w:pPr>
        <w:pStyle w:val="Tekst-vraag"/>
        <w:ind w:left="0"/>
        <w:rPr>
          <w:color w:val="auto"/>
        </w:rPr>
      </w:pPr>
      <w:r w:rsidRPr="007801D6">
        <w:rPr>
          <w:color w:val="auto"/>
        </w:rPr>
        <w:t>(Gebruik bij deze opgave eventueel een verhoudingstabel om de uitkomsten van je berekeningen op te schrijven).</w:t>
      </w:r>
    </w:p>
    <w:p w:rsidR="00AC257A" w:rsidRPr="00BC43C7" w:rsidRDefault="00AC257A" w:rsidP="00AC257A">
      <w:pPr>
        <w:pStyle w:val="tekst-subvraag"/>
        <w:ind w:left="397"/>
        <w:rPr>
          <w:color w:val="auto"/>
          <w:sz w:val="24"/>
        </w:rPr>
      </w:pPr>
      <w:r w:rsidRPr="00BC43C7">
        <w:rPr>
          <w:color w:val="auto"/>
          <w:sz w:val="24"/>
        </w:rPr>
        <w:t>a.</w:t>
      </w:r>
      <w:r w:rsidRPr="00BC43C7">
        <w:rPr>
          <w:color w:val="auto"/>
          <w:sz w:val="24"/>
        </w:rPr>
        <w:tab/>
        <w:t>Gebruik het gegeven over de schaal van het plaatje en bereken de afstand tussen Loosdrecht en Hollandsche Rading.</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pPr>
        <w:pStyle w:val="tekst-subvraag"/>
        <w:ind w:left="397"/>
        <w:rPr>
          <w:color w:val="auto"/>
          <w:sz w:val="24"/>
        </w:rPr>
      </w:pPr>
    </w:p>
    <w:p w:rsidR="00AC257A" w:rsidRPr="00BC43C7" w:rsidRDefault="00AC257A" w:rsidP="00AC257A">
      <w:pPr>
        <w:pStyle w:val="tekst-subvraag"/>
        <w:ind w:left="397"/>
        <w:rPr>
          <w:color w:val="auto"/>
          <w:sz w:val="24"/>
        </w:rPr>
      </w:pPr>
      <w:r w:rsidRPr="00BC43C7">
        <w:rPr>
          <w:color w:val="auto"/>
          <w:sz w:val="24"/>
        </w:rPr>
        <w:t>b.</w:t>
      </w:r>
      <w:r w:rsidRPr="00BC43C7">
        <w:rPr>
          <w:color w:val="auto"/>
          <w:sz w:val="24"/>
        </w:rPr>
        <w:tab/>
        <w:t xml:space="preserve">Zoals je op de paddenstoel kunt zien is de afstand tot Hollandsche Rading 3,0 km. Bereken welke afstand op de kaart overeenkomt met een afstand van 3,0 km in werkelijkheid en geef op de kaart de mogelijke plek(ken) van de paddenstoel aan. </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pPr>
        <w:pStyle w:val="tekst-subvraag"/>
        <w:ind w:left="397"/>
        <w:rPr>
          <w:color w:val="auto"/>
          <w:sz w:val="24"/>
        </w:rPr>
      </w:pPr>
    </w:p>
    <w:p w:rsidR="00AC257A" w:rsidRPr="00BC43C7" w:rsidRDefault="00AC257A" w:rsidP="00AC257A">
      <w:pPr>
        <w:pStyle w:val="tekst-subvraag"/>
        <w:ind w:left="397"/>
        <w:rPr>
          <w:color w:val="auto"/>
          <w:sz w:val="24"/>
        </w:rPr>
      </w:pPr>
      <w:r w:rsidRPr="00BC43C7">
        <w:rPr>
          <w:color w:val="auto"/>
          <w:sz w:val="24"/>
        </w:rPr>
        <w:t>c.</w:t>
      </w:r>
      <w:r w:rsidRPr="00BC43C7">
        <w:rPr>
          <w:color w:val="auto"/>
          <w:sz w:val="24"/>
        </w:rPr>
        <w:tab/>
        <w:t xml:space="preserve">Bereken ook voor de afstand van de paddenstoel naar Loosdrecht de afstand op de foto en geef op de kaart de mogelijke plek(ken) van de paddenstoel aan. </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pPr>
        <w:pStyle w:val="tekst-subvraag"/>
        <w:ind w:left="397"/>
        <w:rPr>
          <w:color w:val="auto"/>
          <w:sz w:val="24"/>
        </w:rPr>
      </w:pPr>
    </w:p>
    <w:p w:rsidR="00AC257A" w:rsidRPr="00BC43C7" w:rsidRDefault="00AC257A" w:rsidP="00AC257A">
      <w:pPr>
        <w:pStyle w:val="tekst-subvraag"/>
        <w:ind w:left="397"/>
        <w:rPr>
          <w:color w:val="auto"/>
          <w:sz w:val="24"/>
        </w:rPr>
      </w:pPr>
      <w:r w:rsidRPr="00BC43C7">
        <w:rPr>
          <w:color w:val="auto"/>
          <w:sz w:val="24"/>
        </w:rPr>
        <w:t>d.</w:t>
      </w:r>
      <w:r w:rsidRPr="00BC43C7">
        <w:rPr>
          <w:color w:val="auto"/>
          <w:sz w:val="24"/>
        </w:rPr>
        <w:tab/>
        <w:t>Als het goed is heb je twee mogelijkheden waar de paddenstoel kan staan. Hoeveel richtingsaanduidingen heb je minimaal nodig om de exacte positie te bepalen van de paddenstoel?</w:t>
      </w:r>
    </w:p>
    <w:p w:rsidR="00AC257A" w:rsidRPr="00BC43C7" w:rsidRDefault="00AC257A" w:rsidP="00AC257A">
      <w:pPr>
        <w:pStyle w:val="tekst-subvraag"/>
        <w:ind w:left="397"/>
        <w:rPr>
          <w:color w:val="auto"/>
          <w:sz w:val="24"/>
        </w:rPr>
      </w:pP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pPr>
        <w:pStyle w:val="tekst-subvraag"/>
        <w:ind w:left="397"/>
        <w:rPr>
          <w:color w:val="auto"/>
          <w:sz w:val="24"/>
        </w:rPr>
      </w:pPr>
    </w:p>
    <w:p w:rsidR="00AC257A" w:rsidRPr="007801D6" w:rsidRDefault="00AC257A" w:rsidP="00AC257A">
      <w:pPr>
        <w:pStyle w:val="Tekst-basis"/>
        <w:ind w:left="0"/>
      </w:pPr>
    </w:p>
    <w:p w:rsidR="00AC257A" w:rsidRPr="007801D6" w:rsidRDefault="00AC257A" w:rsidP="00AC257A">
      <w:pPr>
        <w:pStyle w:val="Tekst-basis"/>
        <w:ind w:left="0"/>
      </w:pPr>
    </w:p>
    <w:p w:rsidR="00BC43C7" w:rsidRDefault="00BC43C7">
      <w:pPr>
        <w:rPr>
          <w:rFonts w:ascii="Trebuchet MS" w:hAnsi="Trebuchet MS"/>
        </w:rPr>
      </w:pPr>
      <w:r>
        <w:br w:type="page"/>
      </w:r>
    </w:p>
    <w:p w:rsidR="00AC257A" w:rsidRPr="007801D6" w:rsidRDefault="00AC257A" w:rsidP="00AC257A">
      <w:pPr>
        <w:pStyle w:val="Tekst-vraag"/>
        <w:ind w:left="0"/>
        <w:rPr>
          <w:color w:val="auto"/>
        </w:rPr>
      </w:pPr>
      <w:r w:rsidRPr="007801D6">
        <w:rPr>
          <w:color w:val="auto"/>
        </w:rPr>
        <w:t>28.3 Gps-systeem</w:t>
      </w:r>
    </w:p>
    <w:p w:rsidR="00AC257A" w:rsidRPr="00BC43C7" w:rsidRDefault="00AC257A" w:rsidP="00AC257A">
      <w:pPr>
        <w:pStyle w:val="tekst-subvraag"/>
        <w:ind w:left="397"/>
        <w:rPr>
          <w:color w:val="auto"/>
          <w:sz w:val="24"/>
        </w:rPr>
      </w:pPr>
      <w:r w:rsidRPr="00BC43C7">
        <w:rPr>
          <w:color w:val="auto"/>
          <w:sz w:val="24"/>
        </w:rPr>
        <w:t>a.</w:t>
      </w:r>
      <w:r w:rsidRPr="00BC43C7">
        <w:rPr>
          <w:color w:val="auto"/>
          <w:sz w:val="24"/>
        </w:rPr>
        <w:tab/>
        <w:t>Een gps-ontvanger berekent zijn afstand ten opzichte van navigatiesatellieten.</w:t>
      </w:r>
      <w:r w:rsidRPr="00BC43C7">
        <w:rPr>
          <w:color w:val="auto"/>
          <w:sz w:val="24"/>
        </w:rPr>
        <w:br/>
        <w:t>Hoeveel navigatiesatellieten heb je minimaal nodig voor nauwkeurige lokalisatie op aarde?</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pPr>
        <w:pStyle w:val="tekst-subvraag"/>
        <w:ind w:left="397"/>
        <w:rPr>
          <w:color w:val="auto"/>
          <w:sz w:val="24"/>
        </w:rPr>
      </w:pPr>
    </w:p>
    <w:p w:rsidR="00AC257A" w:rsidRPr="00BC43C7" w:rsidRDefault="00AC257A" w:rsidP="00AC257A">
      <w:pPr>
        <w:pStyle w:val="tekst-subvraag"/>
        <w:ind w:left="397"/>
        <w:rPr>
          <w:color w:val="auto"/>
          <w:sz w:val="24"/>
        </w:rPr>
      </w:pPr>
      <w:r w:rsidRPr="00BC43C7">
        <w:rPr>
          <w:color w:val="auto"/>
          <w:sz w:val="24"/>
        </w:rPr>
        <w:t>b.</w:t>
      </w:r>
      <w:r w:rsidRPr="00BC43C7">
        <w:rPr>
          <w:color w:val="auto"/>
          <w:sz w:val="24"/>
        </w:rPr>
        <w:tab/>
        <w:t xml:space="preserve">In de paragraaf “Werking” van de site </w:t>
      </w:r>
      <w:r w:rsidRPr="00BC43C7">
        <w:rPr>
          <w:rFonts w:ascii="Arial" w:hAnsi="Arial" w:cs="Arial"/>
          <w:color w:val="auto"/>
          <w:sz w:val="24"/>
        </w:rPr>
        <w:t>►</w:t>
      </w:r>
      <w:r w:rsidRPr="00BC43C7">
        <w:rPr>
          <w:rFonts w:cs="Trebuchet MS"/>
          <w:color w:val="auto"/>
          <w:sz w:val="24"/>
        </w:rPr>
        <w:t>URL1</w:t>
      </w:r>
      <w:r w:rsidRPr="00BC43C7">
        <w:rPr>
          <w:color w:val="auto"/>
          <w:sz w:val="24"/>
        </w:rPr>
        <w:t>6 staat:</w:t>
      </w:r>
      <w:r w:rsidRPr="00BC43C7">
        <w:rPr>
          <w:color w:val="auto"/>
          <w:sz w:val="24"/>
        </w:rPr>
        <w:br/>
      </w:r>
      <w:r w:rsidRPr="00BC43C7">
        <w:rPr>
          <w:i/>
          <w:color w:val="auto"/>
          <w:sz w:val="24"/>
        </w:rPr>
        <w:t>”Omdat de lichtsnelheid constant en in alle richtingen even groot is, wordt hiermee de ontvanger op een bol geplaatst met de satelliet in het denkbeeldige middelpunt. Ontvangst van een tweede signaal plaatst de ontvanger op een tweede denkbeeldige bol, en dus op de snijlijn van de twee 'bollen' van beide satellieten: een cirkel.”</w:t>
      </w:r>
      <w:r w:rsidRPr="00BC43C7">
        <w:rPr>
          <w:color w:val="auto"/>
          <w:sz w:val="24"/>
        </w:rPr>
        <w:t xml:space="preserve"> Verklaar deze tekst.</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BC43C7" w:rsidRDefault="00AC257A" w:rsidP="00AC257A">
      <w:r w:rsidRPr="00BC43C7">
        <w:t>___________________________________________________________________________</w:t>
      </w:r>
    </w:p>
    <w:p w:rsidR="00AC257A" w:rsidRPr="007801D6" w:rsidRDefault="00AC257A" w:rsidP="00AC257A">
      <w:pPr>
        <w:pStyle w:val="tekst-subvraag"/>
        <w:ind w:left="397"/>
        <w:rPr>
          <w:color w:val="auto"/>
        </w:rPr>
      </w:pPr>
    </w:p>
    <w:p w:rsidR="00AC257A" w:rsidRDefault="00AC257A" w:rsidP="00BC43C7">
      <w:pPr>
        <w:tabs>
          <w:tab w:val="left" w:pos="360"/>
        </w:tabs>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p>
    <w:p w:rsidR="00AC257A" w:rsidRDefault="00AC257A" w:rsidP="00AC257A">
      <w:pPr>
        <w:tabs>
          <w:tab w:val="left" w:pos="360"/>
        </w:tabs>
        <w:ind w:left="360"/>
      </w:pPr>
    </w:p>
    <w:sectPr w:rsidR="00AC257A" w:rsidSect="00AC257A">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4B" w:rsidRDefault="000A0C4B">
      <w:r>
        <w:separator/>
      </w:r>
    </w:p>
  </w:endnote>
  <w:endnote w:type="continuationSeparator" w:id="0">
    <w:p w:rsidR="000A0C4B" w:rsidRDefault="000A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4B" w:rsidRDefault="000A0C4B" w:rsidP="00AC25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0C4B" w:rsidRDefault="000A0C4B" w:rsidP="00AC257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4B" w:rsidRDefault="000A0C4B" w:rsidP="00AC25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465B">
      <w:rPr>
        <w:rStyle w:val="Paginanummer"/>
        <w:noProof/>
      </w:rPr>
      <w:t>7</w:t>
    </w:r>
    <w:r>
      <w:rPr>
        <w:rStyle w:val="Paginanummer"/>
      </w:rPr>
      <w:fldChar w:fldCharType="end"/>
    </w:r>
  </w:p>
  <w:p w:rsidR="000A0C4B" w:rsidRDefault="000A0C4B" w:rsidP="00AC257A">
    <w:pPr>
      <w:pStyle w:val="Voettekst"/>
    </w:pPr>
    <w:r>
      <w:t>NLT1-h009 Plaatsbepaling en navigatie</w:t>
    </w:r>
    <w:r>
      <w:tab/>
    </w:r>
  </w:p>
  <w:p w:rsidR="000A0C4B" w:rsidRDefault="000A0C4B" w:rsidP="00AC257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4B" w:rsidRDefault="000A0C4B">
      <w:r>
        <w:separator/>
      </w:r>
    </w:p>
  </w:footnote>
  <w:footnote w:type="continuationSeparator" w:id="0">
    <w:p w:rsidR="000A0C4B" w:rsidRDefault="000A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5717"/>
    <w:multiLevelType w:val="hybridMultilevel"/>
    <w:tmpl w:val="BBE23C9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00F5ED0"/>
    <w:multiLevelType w:val="hybridMultilevel"/>
    <w:tmpl w:val="2F309F56"/>
    <w:lvl w:ilvl="0" w:tplc="343C5704">
      <w:start w:val="1"/>
      <w:numFmt w:val="lowerLetter"/>
      <w:lvlText w:val="%1."/>
      <w:lvlJc w:val="left"/>
      <w:pPr>
        <w:tabs>
          <w:tab w:val="num" w:pos="1065"/>
        </w:tabs>
        <w:ind w:left="1065" w:hanging="705"/>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9692C08"/>
    <w:multiLevelType w:val="hybridMultilevel"/>
    <w:tmpl w:val="C8C4AF20"/>
    <w:lvl w:ilvl="0" w:tplc="EEE20B62">
      <w:start w:val="3"/>
      <w:numFmt w:val="low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AD90070"/>
    <w:multiLevelType w:val="hybridMultilevel"/>
    <w:tmpl w:val="078CF74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E"/>
    <w:rsid w:val="000A0C4B"/>
    <w:rsid w:val="00151B66"/>
    <w:rsid w:val="00162D3D"/>
    <w:rsid w:val="00382194"/>
    <w:rsid w:val="00483834"/>
    <w:rsid w:val="0050465B"/>
    <w:rsid w:val="005A3DF9"/>
    <w:rsid w:val="006B4EA7"/>
    <w:rsid w:val="00825F36"/>
    <w:rsid w:val="00AC257A"/>
    <w:rsid w:val="00BB467C"/>
    <w:rsid w:val="00BC43C7"/>
    <w:rsid w:val="00CA479E"/>
    <w:rsid w:val="00EC52A1"/>
    <w:rsid w:val="00F7119E"/>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CD65A"/>
  <w15:docId w15:val="{3A0C14CF-59B2-4206-A97A-DFA3F680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4C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module">
    <w:name w:val="Titel-module"/>
    <w:basedOn w:val="Standaard"/>
    <w:rsid w:val="006F1DF2"/>
    <w:pPr>
      <w:spacing w:after="480" w:line="288" w:lineRule="auto"/>
    </w:pPr>
    <w:rPr>
      <w:rFonts w:ascii="Trebuchet MS" w:hAnsi="Trebuchet MS" w:cs="Arial"/>
      <w:color w:val="003366"/>
      <w:sz w:val="96"/>
    </w:rPr>
  </w:style>
  <w:style w:type="paragraph" w:styleId="Voettekst">
    <w:name w:val="footer"/>
    <w:basedOn w:val="Standaard"/>
    <w:rsid w:val="00544D64"/>
    <w:pPr>
      <w:tabs>
        <w:tab w:val="center" w:pos="4536"/>
        <w:tab w:val="right" w:pos="9072"/>
      </w:tabs>
    </w:pPr>
  </w:style>
  <w:style w:type="character" w:styleId="Paginanummer">
    <w:name w:val="page number"/>
    <w:basedOn w:val="Standaardalinea-lettertype"/>
    <w:rsid w:val="00544D64"/>
  </w:style>
  <w:style w:type="paragraph" w:styleId="Koptekst">
    <w:name w:val="header"/>
    <w:basedOn w:val="Standaard"/>
    <w:rsid w:val="00FF0E11"/>
    <w:pPr>
      <w:tabs>
        <w:tab w:val="center" w:pos="4536"/>
        <w:tab w:val="right" w:pos="9072"/>
      </w:tabs>
    </w:pPr>
  </w:style>
  <w:style w:type="paragraph" w:customStyle="1" w:styleId="Tekst-vraagtitel">
    <w:name w:val="Tekst-vraagtitel"/>
    <w:basedOn w:val="Standaard"/>
    <w:link w:val="Tekst-vraagtitelChar"/>
    <w:rsid w:val="00050616"/>
    <w:pPr>
      <w:spacing w:before="180" w:line="288" w:lineRule="auto"/>
      <w:ind w:left="3289"/>
    </w:pPr>
    <w:rPr>
      <w:rFonts w:ascii="Trebuchet MS" w:hAnsi="Trebuchet MS"/>
      <w:b/>
      <w:color w:val="003366"/>
    </w:rPr>
  </w:style>
  <w:style w:type="paragraph" w:customStyle="1" w:styleId="Tekst-vraag">
    <w:name w:val="Tekst-vraag"/>
    <w:basedOn w:val="Standaard"/>
    <w:next w:val="Standaard"/>
    <w:link w:val="Tekst-vraagChar"/>
    <w:rsid w:val="00050616"/>
    <w:pPr>
      <w:spacing w:line="288" w:lineRule="auto"/>
      <w:ind w:left="3289"/>
    </w:pPr>
    <w:rPr>
      <w:rFonts w:ascii="Trebuchet MS" w:hAnsi="Trebuchet MS"/>
      <w:color w:val="003366"/>
    </w:rPr>
  </w:style>
  <w:style w:type="character" w:customStyle="1" w:styleId="Tekst-vraagtitelChar">
    <w:name w:val="Tekst-vraagtitel Char"/>
    <w:basedOn w:val="Standaardalinea-lettertype"/>
    <w:link w:val="Tekst-vraagtitel"/>
    <w:rsid w:val="00050616"/>
    <w:rPr>
      <w:rFonts w:ascii="Trebuchet MS" w:hAnsi="Trebuchet MS"/>
      <w:b/>
      <w:color w:val="003366"/>
      <w:sz w:val="24"/>
      <w:szCs w:val="24"/>
      <w:lang w:val="nl-NL" w:eastAsia="nl-NL" w:bidi="ar-SA"/>
    </w:rPr>
  </w:style>
  <w:style w:type="character" w:customStyle="1" w:styleId="Tekst-vraagChar">
    <w:name w:val="Tekst-vraag Char"/>
    <w:basedOn w:val="Standaardalinea-lettertype"/>
    <w:link w:val="Tekst-vraag"/>
    <w:rsid w:val="00050616"/>
    <w:rPr>
      <w:rFonts w:ascii="Trebuchet MS" w:hAnsi="Trebuchet MS"/>
      <w:color w:val="003366"/>
      <w:sz w:val="24"/>
      <w:szCs w:val="24"/>
      <w:lang w:val="nl-NL" w:eastAsia="nl-NL" w:bidi="ar-SA"/>
    </w:rPr>
  </w:style>
  <w:style w:type="paragraph" w:customStyle="1" w:styleId="Tekst-figuurbijschrift">
    <w:name w:val="Tekst-figuurbijschrift"/>
    <w:basedOn w:val="Standaard"/>
    <w:link w:val="Tekst-figuurbijschriftChar"/>
    <w:rsid w:val="00050616"/>
    <w:rPr>
      <w:rFonts w:ascii="Trebuchet MS" w:hAnsi="Trebuchet MS"/>
      <w:i/>
      <w:sz w:val="18"/>
    </w:rPr>
  </w:style>
  <w:style w:type="paragraph" w:customStyle="1" w:styleId="tekst-subvraag">
    <w:name w:val="tekst-subvraag"/>
    <w:basedOn w:val="Standaard"/>
    <w:rsid w:val="00050616"/>
    <w:pPr>
      <w:spacing w:line="288" w:lineRule="auto"/>
      <w:ind w:left="3686" w:hanging="397"/>
    </w:pPr>
    <w:rPr>
      <w:rFonts w:ascii="Trebuchet MS" w:hAnsi="Trebuchet MS"/>
      <w:color w:val="003366"/>
      <w:sz w:val="20"/>
    </w:rPr>
  </w:style>
  <w:style w:type="character" w:customStyle="1" w:styleId="Tekst-figuurbijschriftChar">
    <w:name w:val="Tekst-figuurbijschrift Char"/>
    <w:basedOn w:val="Standaardalinea-lettertype"/>
    <w:link w:val="Tekst-figuurbijschrift"/>
    <w:rsid w:val="00050616"/>
    <w:rPr>
      <w:rFonts w:ascii="Trebuchet MS" w:hAnsi="Trebuchet MS"/>
      <w:i/>
      <w:sz w:val="18"/>
      <w:szCs w:val="24"/>
      <w:lang w:val="nl-NL" w:eastAsia="nl-NL" w:bidi="ar-SA"/>
    </w:rPr>
  </w:style>
  <w:style w:type="paragraph" w:customStyle="1" w:styleId="Tekst-basis">
    <w:name w:val="Tekst-basis"/>
    <w:basedOn w:val="Standaard"/>
    <w:link w:val="Tekst-basisChar"/>
    <w:rsid w:val="00050616"/>
    <w:pPr>
      <w:spacing w:line="288" w:lineRule="auto"/>
      <w:ind w:left="3289"/>
    </w:pPr>
    <w:rPr>
      <w:rFonts w:ascii="Trebuchet MS" w:hAnsi="Trebuchet MS"/>
    </w:rPr>
  </w:style>
  <w:style w:type="character" w:customStyle="1" w:styleId="Tekst-basisChar">
    <w:name w:val="Tekst-basis Char"/>
    <w:basedOn w:val="Standaardalinea-lettertype"/>
    <w:link w:val="Tekst-basis"/>
    <w:rsid w:val="00050616"/>
    <w:rPr>
      <w:rFonts w:ascii="Trebuchet MS" w:hAnsi="Trebuchet MS"/>
      <w:sz w:val="24"/>
      <w:szCs w:val="24"/>
      <w:lang w:val="nl-NL" w:eastAsia="nl-NL" w:bidi="ar-SA"/>
    </w:rPr>
  </w:style>
  <w:style w:type="paragraph" w:customStyle="1" w:styleId="tekst-opdracht-subvraag">
    <w:name w:val="tekst-opdracht-subvraag"/>
    <w:basedOn w:val="Standaard"/>
    <w:rsid w:val="00050616"/>
    <w:pPr>
      <w:shd w:val="clear" w:color="auto" w:fill="CCFFFF"/>
      <w:spacing w:line="288" w:lineRule="auto"/>
      <w:ind w:left="3686" w:hanging="397"/>
    </w:pPr>
    <w:rPr>
      <w:rFonts w:ascii="Trebuchet MS" w:hAnsi="Trebuchet MS"/>
      <w:color w:val="003366"/>
      <w:sz w:val="20"/>
    </w:rPr>
  </w:style>
  <w:style w:type="paragraph" w:customStyle="1" w:styleId="Tekst-opdracht-titel">
    <w:name w:val="Tekst-opdracht-titel"/>
    <w:basedOn w:val="Standaard"/>
    <w:link w:val="Tekst-opdracht-titelChar"/>
    <w:rsid w:val="00050616"/>
    <w:pPr>
      <w:shd w:val="clear" w:color="auto" w:fill="CCFFFF"/>
      <w:tabs>
        <w:tab w:val="left" w:pos="284"/>
        <w:tab w:val="left" w:pos="567"/>
      </w:tabs>
      <w:spacing w:before="240" w:line="288" w:lineRule="auto"/>
      <w:ind w:left="3686" w:hanging="397"/>
    </w:pPr>
    <w:rPr>
      <w:rFonts w:ascii="Trebuchet MS" w:hAnsi="Trebuchet MS"/>
      <w:b/>
      <w:color w:val="003366"/>
      <w:sz w:val="20"/>
    </w:rPr>
  </w:style>
  <w:style w:type="paragraph" w:customStyle="1" w:styleId="kernwoord">
    <w:name w:val="kernwoord"/>
    <w:basedOn w:val="Tekst-basis"/>
    <w:next w:val="Tekst-basis"/>
    <w:link w:val="kernwoordChar"/>
    <w:rsid w:val="00050616"/>
    <w:rPr>
      <w:b/>
      <w:i/>
      <w:color w:val="666633"/>
      <w:sz w:val="20"/>
    </w:rPr>
  </w:style>
  <w:style w:type="character" w:customStyle="1" w:styleId="kernwoordChar">
    <w:name w:val="kernwoord Char"/>
    <w:basedOn w:val="Tekst-basisChar"/>
    <w:link w:val="kernwoord"/>
    <w:rsid w:val="00050616"/>
    <w:rPr>
      <w:rFonts w:ascii="Trebuchet MS" w:hAnsi="Trebuchet MS"/>
      <w:b/>
      <w:i/>
      <w:color w:val="666633"/>
      <w:sz w:val="24"/>
      <w:szCs w:val="24"/>
      <w:lang w:val="nl-NL" w:eastAsia="nl-NL" w:bidi="ar-SA"/>
    </w:rPr>
  </w:style>
  <w:style w:type="character" w:customStyle="1" w:styleId="Tekst-opdracht-titelChar">
    <w:name w:val="Tekst-opdracht-titel Char"/>
    <w:basedOn w:val="Standaardalinea-lettertype"/>
    <w:link w:val="Tekst-opdracht-titel"/>
    <w:rsid w:val="00050616"/>
    <w:rPr>
      <w:rFonts w:ascii="Trebuchet MS" w:hAnsi="Trebuchet MS"/>
      <w:b/>
      <w:color w:val="003366"/>
      <w:szCs w:val="24"/>
      <w:lang w:val="nl-NL" w:eastAsia="nl-NL" w:bidi="ar-SA"/>
    </w:rPr>
  </w:style>
  <w:style w:type="paragraph" w:styleId="Lijstalinea">
    <w:name w:val="List Paragraph"/>
    <w:basedOn w:val="Standaard"/>
    <w:qFormat/>
    <w:rsid w:val="00CA479E"/>
    <w:pPr>
      <w:ind w:left="720"/>
      <w:contextualSpacing/>
    </w:pPr>
  </w:style>
  <w:style w:type="paragraph" w:styleId="Ballontekst">
    <w:name w:val="Balloon Text"/>
    <w:basedOn w:val="Standaard"/>
    <w:link w:val="BallontekstChar"/>
    <w:rsid w:val="00483834"/>
    <w:rPr>
      <w:rFonts w:ascii="Tahoma" w:hAnsi="Tahoma" w:cs="Tahoma"/>
      <w:sz w:val="16"/>
      <w:szCs w:val="16"/>
    </w:rPr>
  </w:style>
  <w:style w:type="character" w:customStyle="1" w:styleId="BallontekstChar">
    <w:name w:val="Ballontekst Char"/>
    <w:basedOn w:val="Standaardalinea-lettertype"/>
    <w:link w:val="Ballontekst"/>
    <w:rsid w:val="0048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026A-7146-4832-AEAE-155CF2C6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54373EBE</Template>
  <TotalTime>15</TotalTime>
  <Pages>20</Pages>
  <Words>3920</Words>
  <Characters>21560</Characters>
  <Application>Microsoft Office Word</Application>
  <DocSecurity>4</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Christelijk Lyceum Veenendaal</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Helden R. van</dc:creator>
  <cp:lastModifiedBy>Jansen M.</cp:lastModifiedBy>
  <cp:revision>2</cp:revision>
  <cp:lastPrinted>2018-02-01T08:42:00Z</cp:lastPrinted>
  <dcterms:created xsi:type="dcterms:W3CDTF">2018-02-01T08:57:00Z</dcterms:created>
  <dcterms:modified xsi:type="dcterms:W3CDTF">2018-02-01T08:57:00Z</dcterms:modified>
</cp:coreProperties>
</file>